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F6" w:rsidRDefault="00D211D3" w:rsidP="00D211D3">
      <w:pPr>
        <w:tabs>
          <w:tab w:val="left" w:pos="7695"/>
        </w:tabs>
      </w:pPr>
      <w:r>
        <w:tab/>
      </w:r>
    </w:p>
    <w:p w:rsidR="0018534A" w:rsidRDefault="0018534A" w:rsidP="00C519F6"/>
    <w:p w:rsidR="00D211D3" w:rsidRPr="00D211D3" w:rsidRDefault="00D211D3" w:rsidP="00D211D3"/>
    <w:p w:rsidR="00D211D3" w:rsidRPr="00D211D3" w:rsidRDefault="00D211D3" w:rsidP="00D211D3">
      <w:pPr>
        <w:rPr>
          <w:rFonts w:eastAsia="Arial Unicode MS"/>
        </w:rPr>
      </w:pPr>
    </w:p>
    <w:p w:rsidR="00D211D3" w:rsidRPr="00D211D3" w:rsidRDefault="00A61045" w:rsidP="00D211D3">
      <w:pPr>
        <w:jc w:val="center"/>
        <w:rPr>
          <w:rFonts w:eastAsia="Arial Unicode MS"/>
          <w:b/>
        </w:rPr>
      </w:pPr>
      <w:bookmarkStart w:id="0" w:name="_GoBack"/>
      <w:bookmarkEnd w:id="0"/>
      <w:r w:rsidRPr="00D211D3">
        <w:rPr>
          <w:rFonts w:eastAsia="Arial Unicode MS"/>
          <w:b/>
          <w:noProof/>
        </w:rPr>
        <w:drawing>
          <wp:inline distT="0" distB="0" distL="0" distR="0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1D3" w:rsidRPr="00364CBA" w:rsidRDefault="00D211D3" w:rsidP="00D211D3">
      <w:pPr>
        <w:jc w:val="center"/>
        <w:rPr>
          <w:rFonts w:eastAsia="Arial Unicode MS"/>
          <w:b/>
          <w:bCs/>
          <w:sz w:val="28"/>
          <w:szCs w:val="28"/>
        </w:rPr>
      </w:pPr>
      <w:r w:rsidRPr="00364CBA">
        <w:rPr>
          <w:rFonts w:eastAsia="Arial Unicode MS"/>
          <w:b/>
          <w:bCs/>
          <w:sz w:val="28"/>
          <w:szCs w:val="28"/>
        </w:rPr>
        <w:t>СОВЕТ НОВОТИТАРОВСКОГО</w:t>
      </w:r>
    </w:p>
    <w:p w:rsidR="00D211D3" w:rsidRPr="00364CBA" w:rsidRDefault="00D211D3" w:rsidP="00D211D3">
      <w:pPr>
        <w:jc w:val="center"/>
        <w:rPr>
          <w:rFonts w:eastAsia="Arial Unicode MS"/>
          <w:b/>
          <w:bCs/>
          <w:sz w:val="28"/>
          <w:szCs w:val="28"/>
        </w:rPr>
      </w:pPr>
      <w:r w:rsidRPr="00364CBA">
        <w:rPr>
          <w:rFonts w:eastAsia="Arial Unicode MS"/>
          <w:b/>
          <w:bCs/>
          <w:sz w:val="28"/>
          <w:szCs w:val="28"/>
        </w:rPr>
        <w:t>СЕЛЬСКОГО ПОСЕЛЕНИЯ ДИНСКОГО РАЙОНА</w:t>
      </w:r>
    </w:p>
    <w:p w:rsidR="00D211D3" w:rsidRPr="00364CBA" w:rsidRDefault="00D211D3" w:rsidP="00D211D3">
      <w:pPr>
        <w:jc w:val="center"/>
        <w:rPr>
          <w:rFonts w:eastAsia="Arial Unicode MS"/>
          <w:b/>
          <w:bCs/>
          <w:sz w:val="28"/>
          <w:szCs w:val="28"/>
        </w:rPr>
      </w:pPr>
    </w:p>
    <w:p w:rsidR="00D211D3" w:rsidRPr="00364CBA" w:rsidRDefault="00D211D3" w:rsidP="00D211D3">
      <w:pPr>
        <w:jc w:val="center"/>
        <w:rPr>
          <w:rFonts w:eastAsia="Arial Unicode MS"/>
          <w:sz w:val="28"/>
          <w:szCs w:val="28"/>
        </w:rPr>
      </w:pPr>
      <w:r w:rsidRPr="00364CBA">
        <w:rPr>
          <w:rFonts w:eastAsia="Arial Unicode MS"/>
          <w:b/>
          <w:bCs/>
          <w:sz w:val="28"/>
          <w:szCs w:val="28"/>
        </w:rPr>
        <w:t>РЕШЕНИЕ</w:t>
      </w:r>
    </w:p>
    <w:p w:rsidR="00C519F6" w:rsidRPr="00364CBA" w:rsidRDefault="00C519F6" w:rsidP="00C519F6">
      <w:pPr>
        <w:rPr>
          <w:sz w:val="28"/>
          <w:szCs w:val="28"/>
        </w:rPr>
      </w:pPr>
    </w:p>
    <w:p w:rsidR="00C519F6" w:rsidRPr="00364CBA" w:rsidRDefault="00364CBA" w:rsidP="00C76557">
      <w:pPr>
        <w:tabs>
          <w:tab w:val="left" w:pos="7125"/>
        </w:tabs>
        <w:rPr>
          <w:sz w:val="28"/>
          <w:szCs w:val="28"/>
        </w:rPr>
      </w:pPr>
      <w:r w:rsidRPr="00364CBA">
        <w:rPr>
          <w:sz w:val="28"/>
          <w:szCs w:val="28"/>
        </w:rPr>
        <w:t>о</w:t>
      </w:r>
      <w:r w:rsidR="00C76557" w:rsidRPr="00364CBA">
        <w:rPr>
          <w:sz w:val="28"/>
          <w:szCs w:val="28"/>
        </w:rPr>
        <w:t xml:space="preserve">т </w:t>
      </w:r>
      <w:r w:rsidRPr="00364CBA">
        <w:rPr>
          <w:sz w:val="28"/>
          <w:szCs w:val="28"/>
        </w:rPr>
        <w:t>20 ноября 2018</w:t>
      </w:r>
      <w:r w:rsidR="00C76557" w:rsidRPr="00364CBA">
        <w:rPr>
          <w:sz w:val="28"/>
          <w:szCs w:val="28"/>
        </w:rPr>
        <w:tab/>
        <w:t>№</w:t>
      </w:r>
      <w:r w:rsidRPr="00364CBA">
        <w:rPr>
          <w:sz w:val="28"/>
          <w:szCs w:val="28"/>
        </w:rPr>
        <w:t>263-60/03</w:t>
      </w:r>
    </w:p>
    <w:p w:rsidR="00364CBA" w:rsidRPr="00364CBA" w:rsidRDefault="00364CBA" w:rsidP="00C76557">
      <w:pPr>
        <w:tabs>
          <w:tab w:val="left" w:pos="7125"/>
        </w:tabs>
        <w:rPr>
          <w:sz w:val="28"/>
          <w:szCs w:val="28"/>
        </w:rPr>
      </w:pPr>
    </w:p>
    <w:p w:rsidR="00364CBA" w:rsidRDefault="00364CBA" w:rsidP="00364CBA">
      <w:pPr>
        <w:tabs>
          <w:tab w:val="left" w:pos="7125"/>
        </w:tabs>
        <w:jc w:val="center"/>
        <w:rPr>
          <w:sz w:val="28"/>
          <w:szCs w:val="28"/>
        </w:rPr>
      </w:pPr>
      <w:r w:rsidRPr="00364CBA">
        <w:rPr>
          <w:sz w:val="28"/>
          <w:szCs w:val="28"/>
        </w:rPr>
        <w:t>станица Новотитаровская</w:t>
      </w:r>
    </w:p>
    <w:p w:rsidR="00364CBA" w:rsidRPr="00364CBA" w:rsidRDefault="00364CBA" w:rsidP="00364CBA">
      <w:pPr>
        <w:tabs>
          <w:tab w:val="left" w:pos="7125"/>
        </w:tabs>
        <w:jc w:val="center"/>
        <w:rPr>
          <w:sz w:val="28"/>
          <w:szCs w:val="28"/>
        </w:rPr>
      </w:pPr>
    </w:p>
    <w:p w:rsidR="009F29D7" w:rsidRPr="00BE3A11" w:rsidRDefault="00B16C7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071F2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Новотитаровского сельского поселения Динского района от 22.08.2018 № 239-57/03 «</w:t>
      </w:r>
      <w:r w:rsidR="009F29D7" w:rsidRPr="00BE3A1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579DA">
        <w:rPr>
          <w:rFonts w:ascii="Times New Roman" w:hAnsi="Times New Roman" w:cs="Times New Roman"/>
          <w:sz w:val="28"/>
          <w:szCs w:val="28"/>
        </w:rPr>
        <w:t>состава</w:t>
      </w:r>
      <w:r w:rsidR="009F29D7" w:rsidRPr="00BE3A11">
        <w:rPr>
          <w:rFonts w:ascii="Times New Roman" w:hAnsi="Times New Roman" w:cs="Times New Roman"/>
          <w:sz w:val="28"/>
          <w:szCs w:val="28"/>
        </w:rPr>
        <w:t xml:space="preserve"> административной комиссии при</w:t>
      </w:r>
      <w:r w:rsidR="00625A02">
        <w:rPr>
          <w:rFonts w:ascii="Times New Roman" w:hAnsi="Times New Roman" w:cs="Times New Roman"/>
          <w:sz w:val="28"/>
          <w:szCs w:val="28"/>
        </w:rPr>
        <w:t xml:space="preserve"> </w:t>
      </w:r>
      <w:r w:rsidR="009F29D7" w:rsidRPr="00BE3A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34AB0" w:rsidRPr="00BE3A11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34AB0" w:rsidRDefault="00D34AB0"/>
    <w:p w:rsidR="00C519F6" w:rsidRDefault="00C519F6"/>
    <w:p w:rsidR="00C519F6" w:rsidRDefault="00C519F6"/>
    <w:p w:rsidR="009F29D7" w:rsidRPr="00526A8D" w:rsidRDefault="009F29D7">
      <w:pPr>
        <w:rPr>
          <w:rFonts w:ascii="Times New Roman" w:hAnsi="Times New Roman" w:cs="Times New Roman"/>
          <w:sz w:val="28"/>
          <w:szCs w:val="28"/>
        </w:rPr>
      </w:pPr>
      <w:r w:rsidRPr="00BD71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4F3F37">
          <w:rPr>
            <w:rStyle w:val="a4"/>
            <w:rFonts w:ascii="Times New Roman" w:hAnsi="Times New Roman"/>
            <w:color w:val="222A35"/>
            <w:sz w:val="28"/>
            <w:szCs w:val="28"/>
          </w:rPr>
          <w:t>Законом</w:t>
        </w:r>
      </w:hyperlink>
      <w:r w:rsidRPr="00BD7157">
        <w:rPr>
          <w:rFonts w:ascii="Times New Roman" w:hAnsi="Times New Roman" w:cs="Times New Roman"/>
          <w:sz w:val="28"/>
          <w:szCs w:val="28"/>
        </w:rPr>
        <w:t xml:space="preserve"> Краснодарского края от 14 декабря 2006 года </w:t>
      </w:r>
      <w:r w:rsidR="00330C9E">
        <w:rPr>
          <w:rFonts w:ascii="Times New Roman" w:hAnsi="Times New Roman" w:cs="Times New Roman"/>
          <w:sz w:val="28"/>
          <w:szCs w:val="28"/>
        </w:rPr>
        <w:t>№</w:t>
      </w:r>
      <w:r w:rsidRPr="00BD7157">
        <w:rPr>
          <w:rFonts w:ascii="Times New Roman" w:hAnsi="Times New Roman" w:cs="Times New Roman"/>
          <w:sz w:val="28"/>
          <w:szCs w:val="28"/>
        </w:rPr>
        <w:t xml:space="preserve"> 1144-КЗ </w:t>
      </w:r>
      <w:r w:rsidR="00B16C7E">
        <w:rPr>
          <w:rFonts w:ascii="Times New Roman" w:hAnsi="Times New Roman" w:cs="Times New Roman"/>
          <w:sz w:val="28"/>
          <w:szCs w:val="28"/>
        </w:rPr>
        <w:t>«</w:t>
      </w:r>
      <w:r w:rsidRPr="00BD7157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</w:t>
      </w:r>
      <w:r w:rsidR="00B16C7E">
        <w:rPr>
          <w:rFonts w:ascii="Times New Roman" w:hAnsi="Times New Roman" w:cs="Times New Roman"/>
          <w:sz w:val="28"/>
          <w:szCs w:val="28"/>
        </w:rPr>
        <w:t>»</w:t>
      </w:r>
      <w:r w:rsidRPr="00526A8D">
        <w:rPr>
          <w:rFonts w:ascii="Times New Roman" w:hAnsi="Times New Roman" w:cs="Times New Roman"/>
          <w:sz w:val="28"/>
          <w:szCs w:val="28"/>
        </w:rPr>
        <w:t xml:space="preserve">, </w:t>
      </w:r>
      <w:r w:rsidR="00435964" w:rsidRPr="00435964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="00435964">
        <w:rPr>
          <w:rFonts w:ascii="Times New Roman" w:hAnsi="Times New Roman" w:cs="Times New Roman"/>
          <w:sz w:val="28"/>
          <w:szCs w:val="28"/>
        </w:rPr>
        <w:t xml:space="preserve"> в администрации Новотитаровского сельского поселения Динского района</w:t>
      </w:r>
      <w:r w:rsidRPr="00526A8D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6F53F7" w:rsidRPr="00526A8D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526A8D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35964" w:rsidRDefault="00625A02" w:rsidP="00625A02">
      <w:pPr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" w:name="sub_2"/>
      <w:r>
        <w:rPr>
          <w:rFonts w:ascii="Times New Roman" w:hAnsi="Times New Roman" w:cs="Times New Roman"/>
          <w:sz w:val="28"/>
          <w:szCs w:val="28"/>
        </w:rPr>
        <w:t xml:space="preserve">Абзац 2 приложения № 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35964">
        <w:rPr>
          <w:rFonts w:ascii="Times New Roman" w:hAnsi="Times New Roman" w:cs="Times New Roman"/>
          <w:sz w:val="28"/>
          <w:szCs w:val="28"/>
        </w:rPr>
        <w:t xml:space="preserve"> </w:t>
      </w:r>
      <w:r w:rsidRPr="00625A0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625A02">
        <w:rPr>
          <w:rFonts w:ascii="Times New Roman" w:hAnsi="Times New Roman" w:cs="Times New Roman"/>
          <w:sz w:val="28"/>
          <w:szCs w:val="28"/>
        </w:rPr>
        <w:t xml:space="preserve"> совета Новотитаровского сельского поселения Динского района от 22.08.2018 № 239-57/03 «Об утверждении состава административной комиссии при администрации Новотитаровского сельского поселения Динского района»</w:t>
      </w:r>
      <w:r w:rsidR="009F29D7" w:rsidRPr="00526A8D">
        <w:rPr>
          <w:rFonts w:ascii="Times New Roman" w:hAnsi="Times New Roman" w:cs="Times New Roman"/>
          <w:sz w:val="28"/>
          <w:szCs w:val="28"/>
        </w:rPr>
        <w:t xml:space="preserve"> </w:t>
      </w:r>
      <w:r w:rsidR="00C62F8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F29D7" w:rsidRPr="00526A8D" w:rsidRDefault="0028781F" w:rsidP="0028781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5964" w:rsidRPr="00435964">
        <w:rPr>
          <w:rFonts w:ascii="Times New Roman" w:hAnsi="Times New Roman" w:cs="Times New Roman"/>
          <w:sz w:val="28"/>
          <w:szCs w:val="28"/>
        </w:rPr>
        <w:t xml:space="preserve">Заместитель председателя: </w:t>
      </w:r>
      <w:r>
        <w:rPr>
          <w:rFonts w:ascii="Times New Roman" w:hAnsi="Times New Roman" w:cs="Times New Roman"/>
          <w:sz w:val="28"/>
          <w:szCs w:val="28"/>
        </w:rPr>
        <w:t>Алиева Ксения Теймуразовна</w:t>
      </w:r>
      <w:r w:rsidR="00435964" w:rsidRPr="00435964">
        <w:rPr>
          <w:rFonts w:ascii="Times New Roman" w:hAnsi="Times New Roman" w:cs="Times New Roman"/>
          <w:sz w:val="28"/>
          <w:szCs w:val="28"/>
        </w:rPr>
        <w:t xml:space="preserve"> – специалист 1 категории отдела </w:t>
      </w:r>
      <w:r>
        <w:rPr>
          <w:rFonts w:ascii="Times New Roman" w:hAnsi="Times New Roman" w:cs="Times New Roman"/>
          <w:sz w:val="28"/>
          <w:szCs w:val="28"/>
        </w:rPr>
        <w:t>по общим и правовым вопросам</w:t>
      </w:r>
      <w:r w:rsidR="00625A02" w:rsidRPr="00625A02">
        <w:t xml:space="preserve"> </w:t>
      </w:r>
      <w:r w:rsidR="00625A02" w:rsidRPr="00625A02">
        <w:rPr>
          <w:rFonts w:ascii="Times New Roman" w:hAnsi="Times New Roman" w:cs="Times New Roman"/>
          <w:sz w:val="28"/>
          <w:szCs w:val="28"/>
        </w:rPr>
        <w:t>администрации Новотитаровского сельского поселения Динского района</w:t>
      </w:r>
      <w:r w:rsidR="00C62F8D">
        <w:rPr>
          <w:rFonts w:ascii="Times New Roman" w:hAnsi="Times New Roman" w:cs="Times New Roman"/>
          <w:sz w:val="28"/>
          <w:szCs w:val="28"/>
        </w:rPr>
        <w:t>;».</w:t>
      </w:r>
    </w:p>
    <w:p w:rsidR="009F29D7" w:rsidRPr="00BD7157" w:rsidRDefault="00D579DA">
      <w:pPr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9F29D7" w:rsidRPr="00BD7157">
        <w:rPr>
          <w:rFonts w:ascii="Times New Roman" w:hAnsi="Times New Roman" w:cs="Times New Roman"/>
          <w:sz w:val="28"/>
          <w:szCs w:val="28"/>
        </w:rPr>
        <w:t xml:space="preserve">. </w:t>
      </w:r>
      <w:r w:rsidR="002B67E2">
        <w:rPr>
          <w:rFonts w:ascii="Times New Roman" w:hAnsi="Times New Roman" w:cs="Times New Roman"/>
          <w:sz w:val="28"/>
          <w:szCs w:val="28"/>
        </w:rPr>
        <w:t>А</w:t>
      </w:r>
      <w:r w:rsidR="009F29D7" w:rsidRPr="00BD715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F53F7" w:rsidRPr="00BD7157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9F29D7" w:rsidRPr="00BD7157">
        <w:rPr>
          <w:rFonts w:ascii="Times New Roman" w:hAnsi="Times New Roman" w:cs="Times New Roman"/>
          <w:sz w:val="28"/>
          <w:szCs w:val="28"/>
        </w:rPr>
        <w:t xml:space="preserve"> (</w:t>
      </w:r>
      <w:r w:rsidR="002B67E2">
        <w:rPr>
          <w:rFonts w:ascii="Times New Roman" w:hAnsi="Times New Roman" w:cs="Times New Roman"/>
          <w:sz w:val="28"/>
          <w:szCs w:val="28"/>
        </w:rPr>
        <w:t>Кошман</w:t>
      </w:r>
      <w:r w:rsidR="009F29D7" w:rsidRPr="00BD7157">
        <w:rPr>
          <w:rFonts w:ascii="Times New Roman" w:hAnsi="Times New Roman" w:cs="Times New Roman"/>
          <w:sz w:val="28"/>
          <w:szCs w:val="28"/>
        </w:rPr>
        <w:t xml:space="preserve">) </w:t>
      </w:r>
      <w:hyperlink r:id="rId9" w:history="1">
        <w:r w:rsidR="002B67E2" w:rsidRPr="002B67E2">
          <w:rPr>
            <w:rStyle w:val="a4"/>
            <w:rFonts w:ascii="Times New Roman" w:hAnsi="Times New Roman"/>
            <w:color w:val="auto"/>
            <w:sz w:val="28"/>
            <w:szCs w:val="28"/>
          </w:rPr>
          <w:t>обнародовать</w:t>
        </w:r>
      </w:hyperlink>
      <w:r w:rsidR="009F29D7" w:rsidRPr="00BD7157">
        <w:rPr>
          <w:rFonts w:ascii="Times New Roman" w:hAnsi="Times New Roman" w:cs="Times New Roman"/>
          <w:sz w:val="28"/>
          <w:szCs w:val="28"/>
        </w:rPr>
        <w:t xml:space="preserve"> настоящее решение в </w:t>
      </w:r>
      <w:r w:rsidR="00BC2BD1">
        <w:rPr>
          <w:rFonts w:ascii="Times New Roman" w:hAnsi="Times New Roman" w:cs="Times New Roman"/>
          <w:sz w:val="28"/>
          <w:szCs w:val="28"/>
        </w:rPr>
        <w:t>соответствии</w:t>
      </w:r>
      <w:r w:rsidR="002B67E2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="009F29D7" w:rsidRPr="00BD7157">
        <w:rPr>
          <w:rFonts w:ascii="Times New Roman" w:hAnsi="Times New Roman" w:cs="Times New Roman"/>
          <w:sz w:val="28"/>
          <w:szCs w:val="28"/>
        </w:rPr>
        <w:t xml:space="preserve"> и разместить его на официальном сайте администрации </w:t>
      </w:r>
      <w:r w:rsidR="006F53F7" w:rsidRPr="00BD7157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9F29D7" w:rsidRPr="00BD715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B67E2" w:rsidRDefault="00D579DA" w:rsidP="002B67E2">
      <w:pPr>
        <w:pStyle w:val="af2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sub_5"/>
      <w:bookmarkEnd w:id="2"/>
      <w:r>
        <w:rPr>
          <w:rFonts w:ascii="Times New Roman" w:hAnsi="Times New Roman"/>
          <w:sz w:val="28"/>
          <w:szCs w:val="28"/>
        </w:rPr>
        <w:t>3</w:t>
      </w:r>
      <w:r w:rsidR="009F29D7" w:rsidRPr="00BD7157">
        <w:rPr>
          <w:rFonts w:ascii="Times New Roman" w:hAnsi="Times New Roman"/>
          <w:sz w:val="28"/>
          <w:szCs w:val="28"/>
        </w:rPr>
        <w:t xml:space="preserve">. </w:t>
      </w:r>
      <w:bookmarkEnd w:id="3"/>
      <w:r w:rsidR="002B67E2">
        <w:rPr>
          <w:rFonts w:ascii="Times New Roman" w:hAnsi="Times New Roman"/>
          <w:sz w:val="28"/>
          <w:lang w:eastAsia="x-none"/>
        </w:rPr>
        <w:t xml:space="preserve"> </w:t>
      </w:r>
      <w:r w:rsidR="002B67E2">
        <w:rPr>
          <w:rFonts w:ascii="Times New Roman" w:hAnsi="Times New Roman"/>
          <w:sz w:val="28"/>
        </w:rPr>
        <w:t xml:space="preserve">Контроль за </w:t>
      </w:r>
      <w:r w:rsidR="002B67E2">
        <w:rPr>
          <w:rFonts w:ascii="Times New Roman" w:hAnsi="Times New Roman"/>
          <w:sz w:val="28"/>
          <w:szCs w:val="28"/>
        </w:rPr>
        <w:t xml:space="preserve">выполнением настоящего решения возложить </w:t>
      </w:r>
      <w:proofErr w:type="gramStart"/>
      <w:r w:rsidR="002B67E2">
        <w:rPr>
          <w:rFonts w:ascii="Times New Roman" w:hAnsi="Times New Roman"/>
          <w:sz w:val="28"/>
          <w:szCs w:val="28"/>
        </w:rPr>
        <w:t>на  комиссию</w:t>
      </w:r>
      <w:proofErr w:type="gramEnd"/>
      <w:r w:rsidR="002B67E2">
        <w:rPr>
          <w:rFonts w:ascii="Times New Roman" w:hAnsi="Times New Roman"/>
          <w:sz w:val="28"/>
          <w:szCs w:val="28"/>
        </w:rPr>
        <w:t xml:space="preserve"> по законности, правопорядку, работе с общественностью и делам казачества Совета Новотитаровского сельского поселения Динского района (Мельников).</w:t>
      </w:r>
    </w:p>
    <w:p w:rsidR="009F29D7" w:rsidRDefault="00D579DA" w:rsidP="002B67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</w:t>
      </w:r>
      <w:r w:rsidR="002B67E2">
        <w:rPr>
          <w:rFonts w:ascii="Times New Roman" w:hAnsi="Times New Roman"/>
          <w:sz w:val="28"/>
        </w:rPr>
        <w:t>. Р</w:t>
      </w:r>
      <w:r w:rsidR="002B67E2">
        <w:rPr>
          <w:rFonts w:ascii="Times New Roman" w:hAnsi="Times New Roman"/>
          <w:sz w:val="28"/>
          <w:szCs w:val="28"/>
        </w:rPr>
        <w:t xml:space="preserve">ешение вступает в силу со дня его </w:t>
      </w:r>
      <w:r w:rsidR="00A2496F">
        <w:rPr>
          <w:rFonts w:ascii="Times New Roman" w:hAnsi="Times New Roman"/>
          <w:sz w:val="28"/>
          <w:szCs w:val="28"/>
        </w:rPr>
        <w:t>обнародования</w:t>
      </w:r>
      <w:r w:rsidR="002B67E2">
        <w:rPr>
          <w:rFonts w:ascii="Times New Roman" w:hAnsi="Times New Roman"/>
          <w:sz w:val="28"/>
          <w:szCs w:val="28"/>
        </w:rPr>
        <w:t>.</w:t>
      </w:r>
    </w:p>
    <w:p w:rsidR="00526A8D" w:rsidRDefault="00526A8D" w:rsidP="00BE3A11">
      <w:pPr>
        <w:ind w:firstLine="0"/>
        <w:rPr>
          <w:sz w:val="28"/>
          <w:szCs w:val="28"/>
        </w:rPr>
      </w:pPr>
    </w:p>
    <w:p w:rsidR="00526A8D" w:rsidRDefault="00526A8D" w:rsidP="00BE3A11">
      <w:pPr>
        <w:ind w:firstLine="0"/>
        <w:rPr>
          <w:sz w:val="28"/>
          <w:szCs w:val="28"/>
        </w:rPr>
      </w:pPr>
    </w:p>
    <w:p w:rsidR="00BE3A11" w:rsidRDefault="00BE3A11" w:rsidP="00BE3A11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Совета</w:t>
      </w:r>
    </w:p>
    <w:p w:rsidR="00BE3A11" w:rsidRDefault="00BE3A11" w:rsidP="00BE3A11">
      <w:pPr>
        <w:ind w:firstLine="0"/>
        <w:rPr>
          <w:sz w:val="28"/>
          <w:szCs w:val="28"/>
        </w:rPr>
      </w:pPr>
      <w:r>
        <w:rPr>
          <w:sz w:val="28"/>
          <w:szCs w:val="28"/>
        </w:rPr>
        <w:t>Новотитаровского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И.П. Бычек</w:t>
      </w:r>
    </w:p>
    <w:p w:rsidR="00BE3A11" w:rsidRDefault="00BE3A11" w:rsidP="00BE3A11">
      <w:pPr>
        <w:ind w:firstLine="0"/>
        <w:rPr>
          <w:sz w:val="28"/>
          <w:szCs w:val="28"/>
        </w:rPr>
      </w:pPr>
    </w:p>
    <w:p w:rsidR="00BE3A11" w:rsidRDefault="00BE3A11" w:rsidP="00BE3A11">
      <w:pPr>
        <w:ind w:firstLine="0"/>
        <w:rPr>
          <w:sz w:val="28"/>
          <w:szCs w:val="28"/>
        </w:rPr>
      </w:pPr>
    </w:p>
    <w:p w:rsidR="00BE3A11" w:rsidRDefault="00BE3A11" w:rsidP="00BE3A11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Новотитаровского</w:t>
      </w:r>
    </w:p>
    <w:p w:rsidR="002B67E2" w:rsidRPr="00BD7157" w:rsidRDefault="00BE3A11" w:rsidP="00BE3A1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С.К. Кошман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87"/>
        <w:gridCol w:w="3104"/>
      </w:tblGrid>
      <w:tr w:rsidR="009F29D7" w:rsidRPr="004F3F37" w:rsidTr="00D579DA">
        <w:tc>
          <w:tcPr>
            <w:tcW w:w="6333" w:type="dxa"/>
            <w:tcBorders>
              <w:top w:val="nil"/>
              <w:left w:val="nil"/>
              <w:bottom w:val="nil"/>
              <w:right w:val="nil"/>
            </w:tcBorders>
          </w:tcPr>
          <w:p w:rsidR="009F29D7" w:rsidRPr="004F3F37" w:rsidRDefault="009F29D7" w:rsidP="00BE3A11">
            <w:pPr>
              <w:pStyle w:val="ac"/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9F29D7" w:rsidRPr="004F3F37" w:rsidRDefault="009F29D7" w:rsidP="00BE3A11">
            <w:pPr>
              <w:pStyle w:val="aa"/>
              <w:jc w:val="right"/>
            </w:pPr>
          </w:p>
        </w:tc>
      </w:tr>
    </w:tbl>
    <w:p w:rsidR="00F3118D" w:rsidRPr="00FB5F8D" w:rsidRDefault="00F3118D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sectPr w:rsidR="00F3118D" w:rsidRPr="00FB5F8D" w:rsidSect="00364CBA">
      <w:headerReference w:type="default" r:id="rId10"/>
      <w:footerReference w:type="default" r:id="rId11"/>
      <w:pgSz w:w="11900" w:h="16800"/>
      <w:pgMar w:top="0" w:right="800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5CE" w:rsidRDefault="007025CE">
      <w:r>
        <w:separator/>
      </w:r>
    </w:p>
  </w:endnote>
  <w:endnote w:type="continuationSeparator" w:id="0">
    <w:p w:rsidR="007025CE" w:rsidRDefault="0070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35"/>
      <w:gridCol w:w="3132"/>
      <w:gridCol w:w="3132"/>
    </w:tblGrid>
    <w:tr w:rsidR="009F29D7" w:rsidRPr="004F3F3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9F29D7" w:rsidRPr="004F3F37" w:rsidRDefault="009F29D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F29D7" w:rsidRPr="004F3F37" w:rsidRDefault="009F29D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F29D7" w:rsidRPr="004F3F37" w:rsidRDefault="009F29D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5CE" w:rsidRDefault="007025CE">
      <w:r>
        <w:separator/>
      </w:r>
    </w:p>
  </w:footnote>
  <w:footnote w:type="continuationSeparator" w:id="0">
    <w:p w:rsidR="007025CE" w:rsidRDefault="00702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589" w:rsidRDefault="00AC558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71F23">
      <w:rPr>
        <w:noProof/>
      </w:rPr>
      <w:t>2</w:t>
    </w:r>
    <w:r>
      <w:fldChar w:fldCharType="end"/>
    </w:r>
  </w:p>
  <w:p w:rsidR="00AC5589" w:rsidRDefault="00AC558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B3F8F"/>
    <w:multiLevelType w:val="multilevel"/>
    <w:tmpl w:val="03E0F100"/>
    <w:lvl w:ilvl="0">
      <w:start w:val="1"/>
      <w:numFmt w:val="decimal"/>
      <w:lvlText w:val="%1."/>
      <w:lvlJc w:val="left"/>
      <w:pPr>
        <w:ind w:left="1170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45"/>
    <w:rsid w:val="0001756D"/>
    <w:rsid w:val="000401F2"/>
    <w:rsid w:val="00041602"/>
    <w:rsid w:val="00046239"/>
    <w:rsid w:val="000545A7"/>
    <w:rsid w:val="00057636"/>
    <w:rsid w:val="00070262"/>
    <w:rsid w:val="00071F23"/>
    <w:rsid w:val="0008277C"/>
    <w:rsid w:val="00094838"/>
    <w:rsid w:val="0011077A"/>
    <w:rsid w:val="0018534A"/>
    <w:rsid w:val="001F0B00"/>
    <w:rsid w:val="00207E73"/>
    <w:rsid w:val="0028781F"/>
    <w:rsid w:val="002B67E2"/>
    <w:rsid w:val="002D3691"/>
    <w:rsid w:val="003079E5"/>
    <w:rsid w:val="00330C9E"/>
    <w:rsid w:val="00364CBA"/>
    <w:rsid w:val="0040577A"/>
    <w:rsid w:val="0041237C"/>
    <w:rsid w:val="004137CB"/>
    <w:rsid w:val="00435964"/>
    <w:rsid w:val="00447C93"/>
    <w:rsid w:val="00480ABF"/>
    <w:rsid w:val="00482388"/>
    <w:rsid w:val="00484F16"/>
    <w:rsid w:val="00493E10"/>
    <w:rsid w:val="004A1766"/>
    <w:rsid w:val="004F3F37"/>
    <w:rsid w:val="00526A8D"/>
    <w:rsid w:val="00620C18"/>
    <w:rsid w:val="00625A02"/>
    <w:rsid w:val="006443E7"/>
    <w:rsid w:val="00687DB7"/>
    <w:rsid w:val="006F3317"/>
    <w:rsid w:val="006F53F7"/>
    <w:rsid w:val="007025CE"/>
    <w:rsid w:val="007B1B46"/>
    <w:rsid w:val="007E3CEC"/>
    <w:rsid w:val="00817C9B"/>
    <w:rsid w:val="008C4FC6"/>
    <w:rsid w:val="00920B5B"/>
    <w:rsid w:val="00941328"/>
    <w:rsid w:val="009F29D7"/>
    <w:rsid w:val="00A2496F"/>
    <w:rsid w:val="00A53D38"/>
    <w:rsid w:val="00A61045"/>
    <w:rsid w:val="00A77649"/>
    <w:rsid w:val="00AA75CA"/>
    <w:rsid w:val="00AC5589"/>
    <w:rsid w:val="00AD527A"/>
    <w:rsid w:val="00AF2D97"/>
    <w:rsid w:val="00B00CC1"/>
    <w:rsid w:val="00B03B32"/>
    <w:rsid w:val="00B108BB"/>
    <w:rsid w:val="00B16C7E"/>
    <w:rsid w:val="00B63863"/>
    <w:rsid w:val="00B777CD"/>
    <w:rsid w:val="00BC2BD1"/>
    <w:rsid w:val="00BC3043"/>
    <w:rsid w:val="00BD7157"/>
    <w:rsid w:val="00BE3A11"/>
    <w:rsid w:val="00C348CA"/>
    <w:rsid w:val="00C519F6"/>
    <w:rsid w:val="00C62F8D"/>
    <w:rsid w:val="00C76557"/>
    <w:rsid w:val="00C95588"/>
    <w:rsid w:val="00CB657F"/>
    <w:rsid w:val="00CC0631"/>
    <w:rsid w:val="00CE00D0"/>
    <w:rsid w:val="00D13FC8"/>
    <w:rsid w:val="00D211D3"/>
    <w:rsid w:val="00D34AB0"/>
    <w:rsid w:val="00D5133D"/>
    <w:rsid w:val="00D579DA"/>
    <w:rsid w:val="00D678CE"/>
    <w:rsid w:val="00D966E2"/>
    <w:rsid w:val="00DB1063"/>
    <w:rsid w:val="00DE0294"/>
    <w:rsid w:val="00DE70B2"/>
    <w:rsid w:val="00EB1310"/>
    <w:rsid w:val="00F1646B"/>
    <w:rsid w:val="00F258DD"/>
    <w:rsid w:val="00F3118D"/>
    <w:rsid w:val="00F4116B"/>
    <w:rsid w:val="00F419F9"/>
    <w:rsid w:val="00F47C8C"/>
    <w:rsid w:val="00FB5F8D"/>
    <w:rsid w:val="00FC0C0B"/>
    <w:rsid w:val="00FC1E43"/>
    <w:rsid w:val="00FC418F"/>
    <w:rsid w:val="00FD0F9B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829F4E-EA85-4B3D-B2E5-2398576B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Plain Text"/>
    <w:basedOn w:val="a"/>
    <w:link w:val="af3"/>
    <w:uiPriority w:val="99"/>
    <w:semiHidden/>
    <w:unhideWhenUsed/>
    <w:rsid w:val="002B67E2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3">
    <w:name w:val="Текст Знак"/>
    <w:link w:val="af2"/>
    <w:uiPriority w:val="99"/>
    <w:semiHidden/>
    <w:locked/>
    <w:rsid w:val="002B67E2"/>
    <w:rPr>
      <w:rFonts w:ascii="Courier New" w:hAnsi="Courier New" w:cs="Times New Roman"/>
      <w:sz w:val="20"/>
      <w:szCs w:val="20"/>
      <w:lang w:val="x-none" w:eastAsia="x-none"/>
    </w:rPr>
  </w:style>
  <w:style w:type="character" w:styleId="af4">
    <w:name w:val="Hyperlink"/>
    <w:uiPriority w:val="99"/>
    <w:semiHidden/>
    <w:unhideWhenUsed/>
    <w:rsid w:val="00DE0294"/>
    <w:rPr>
      <w:rFonts w:cs="Times New Roman"/>
      <w:color w:val="0000FF"/>
      <w:u w:val="single"/>
    </w:rPr>
  </w:style>
  <w:style w:type="table" w:styleId="af5">
    <w:name w:val="Table Grid"/>
    <w:basedOn w:val="a1"/>
    <w:uiPriority w:val="39"/>
    <w:rsid w:val="00C95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search4">
    <w:name w:val="highlightsearch4"/>
    <w:rsid w:val="00D5133D"/>
  </w:style>
  <w:style w:type="paragraph" w:customStyle="1" w:styleId="empty">
    <w:name w:val="empty"/>
    <w:basedOn w:val="a"/>
    <w:rsid w:val="00BC30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5">
    <w:name w:val="s_15"/>
    <w:basedOn w:val="a"/>
    <w:rsid w:val="00BC30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">
    <w:name w:val="s_1"/>
    <w:basedOn w:val="a"/>
    <w:rsid w:val="00BC30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104">
    <w:name w:val="s_104"/>
    <w:rsid w:val="00BC3043"/>
  </w:style>
  <w:style w:type="paragraph" w:styleId="af6">
    <w:name w:val="Balloon Text"/>
    <w:basedOn w:val="a"/>
    <w:link w:val="af7"/>
    <w:uiPriority w:val="99"/>
    <w:semiHidden/>
    <w:unhideWhenUsed/>
    <w:rsid w:val="00AD527A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locked/>
    <w:rsid w:val="00AD5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0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7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07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07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07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07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07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077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077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07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7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07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07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07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077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07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07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077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07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23841144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31514333&amp;sub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57;&#1077;&#1089;&#1089;&#1080;&#1103;%2060\&#1055;&#1088;&#1086;&#1077;&#1082;&#1090;%20&#1056;&#1057;%20&#1095;&#1083;&#1077;&#1085;&#1099;%20&#1072;&#1076;&#1084;&#1080;&#1085;&#1080;&#1089;&#1090;&#1088;&#1072;&#1090;&#1080;&#1074;&#1085;&#1072;&#1103;%20&#1082;&#1086;&#1084;&#1080;&#1089;&#1089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РС члены административная комиссия</Template>
  <TotalTime>3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2110</CharactersWithSpaces>
  <SharedDoc>false</SharedDoc>
  <HLinks>
    <vt:vector size="12" baseType="variant">
      <vt:variant>
        <vt:i4>6029336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http://mobileonline.garant.ru/document?id=31514333&amp;sub=0</vt:lpwstr>
      </vt:variant>
      <vt:variant>
        <vt:lpwstr/>
      </vt:variant>
      <vt:variant>
        <vt:i4>6160406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http://mobileonline.garant.ru/document?id=23841144&amp;sub=0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>Документ экспортирован из системы ГАРАНТ</dc:description>
  <cp:lastModifiedBy>Замира</cp:lastModifiedBy>
  <cp:revision>3</cp:revision>
  <cp:lastPrinted>2018-11-22T12:37:00Z</cp:lastPrinted>
  <dcterms:created xsi:type="dcterms:W3CDTF">2018-11-22T08:26:00Z</dcterms:created>
  <dcterms:modified xsi:type="dcterms:W3CDTF">2018-11-22T12:39:00Z</dcterms:modified>
</cp:coreProperties>
</file>