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31" w:rsidRDefault="00BD7A31" w:rsidP="000420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</w:t>
      </w:r>
    </w:p>
    <w:p w:rsidR="00BD7A31" w:rsidRDefault="00BD7A31" w:rsidP="000420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мониторинга «Ваше мнение о деятельности нашего учреждения»  </w:t>
      </w:r>
    </w:p>
    <w:p w:rsidR="00BD7A31" w:rsidRDefault="00BD7A31" w:rsidP="000420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 2016 год.</w:t>
      </w:r>
    </w:p>
    <w:p w:rsidR="00BD7A31" w:rsidRDefault="00BD7A31" w:rsidP="000420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7A31" w:rsidRDefault="00BD7A31" w:rsidP="00042033">
      <w:pPr>
        <w:shd w:val="clear" w:color="auto" w:fill="FFFFFF"/>
        <w:spacing w:before="139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>Наименование учреждения: детская библиотека им. Гайдара  МБУК «Библиотечное объединение» Новотитаровского с/п</w:t>
      </w:r>
    </w:p>
    <w:p w:rsidR="00BD7A31" w:rsidRDefault="00BD7A31" w:rsidP="000420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Дата проведения мониторинга: с  января  2016 г. по  декабрь  2016 г.</w:t>
      </w:r>
    </w:p>
    <w:p w:rsidR="00BD7A31" w:rsidRDefault="00BD7A31" w:rsidP="000420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Ответственный за проведение мониторинга:  Тяпкина Елена Александровна  8616243336</w:t>
      </w:r>
    </w:p>
    <w:p w:rsidR="00BD7A31" w:rsidRDefault="00BD7A31" w:rsidP="000420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( Ф.И.О. должность, тел.)</w:t>
      </w:r>
    </w:p>
    <w:p w:rsidR="00BD7A31" w:rsidRDefault="00BD7A31" w:rsidP="0004203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3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9"/>
        <w:gridCol w:w="1689"/>
        <w:gridCol w:w="899"/>
        <w:gridCol w:w="900"/>
        <w:gridCol w:w="1260"/>
        <w:gridCol w:w="1800"/>
        <w:gridCol w:w="1080"/>
        <w:gridCol w:w="1080"/>
        <w:gridCol w:w="1620"/>
        <w:gridCol w:w="1620"/>
        <w:gridCol w:w="1440"/>
        <w:gridCol w:w="1608"/>
      </w:tblGrid>
      <w:tr w:rsidR="00BD7A31" w:rsidRPr="00C54BC9" w:rsidTr="00042033">
        <w:tc>
          <w:tcPr>
            <w:tcW w:w="1369" w:type="dxa"/>
            <w:vMerge w:val="restart"/>
          </w:tcPr>
          <w:p w:rsidR="00BD7A31" w:rsidRPr="00C54BC9" w:rsidRDefault="00BD7A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Возраст анкетируемых читателей</w:t>
            </w:r>
          </w:p>
        </w:tc>
        <w:tc>
          <w:tcPr>
            <w:tcW w:w="1689" w:type="dxa"/>
            <w:vMerge w:val="restart"/>
          </w:tcPr>
          <w:p w:rsidR="00BD7A31" w:rsidRPr="00C54BC9" w:rsidRDefault="00BD7A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Всего читателей, принявших участие в мониторинге</w:t>
            </w:r>
          </w:p>
        </w:tc>
        <w:tc>
          <w:tcPr>
            <w:tcW w:w="1799" w:type="dxa"/>
            <w:gridSpan w:val="2"/>
          </w:tcPr>
          <w:p w:rsidR="00BD7A31" w:rsidRPr="00C54BC9" w:rsidRDefault="00BD7A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5220" w:type="dxa"/>
            <w:gridSpan w:val="4"/>
          </w:tcPr>
          <w:p w:rsidR="00BD7A31" w:rsidRPr="00C54BC9" w:rsidRDefault="00BD7A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Частота посещения библиотеки</w:t>
            </w:r>
          </w:p>
        </w:tc>
        <w:tc>
          <w:tcPr>
            <w:tcW w:w="6288" w:type="dxa"/>
            <w:gridSpan w:val="4"/>
          </w:tcPr>
          <w:p w:rsidR="00BD7A31" w:rsidRPr="00C54BC9" w:rsidRDefault="00BD7A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В какой мере Вы удовлетворены работой нашего учреждения</w:t>
            </w:r>
          </w:p>
        </w:tc>
      </w:tr>
      <w:tr w:rsidR="00BD7A31" w:rsidRPr="00C54BC9" w:rsidTr="00042033">
        <w:tc>
          <w:tcPr>
            <w:tcW w:w="1369" w:type="dxa"/>
            <w:vMerge/>
            <w:vAlign w:val="center"/>
          </w:tcPr>
          <w:p w:rsidR="00BD7A31" w:rsidRPr="00C54BC9" w:rsidRDefault="00BD7A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  <w:vAlign w:val="center"/>
          </w:tcPr>
          <w:p w:rsidR="00BD7A31" w:rsidRPr="00C54BC9" w:rsidRDefault="00BD7A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</w:tcPr>
          <w:p w:rsidR="00BD7A31" w:rsidRPr="00C54BC9" w:rsidRDefault="00BD7A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Муж.</w:t>
            </w:r>
          </w:p>
        </w:tc>
        <w:tc>
          <w:tcPr>
            <w:tcW w:w="900" w:type="dxa"/>
          </w:tcPr>
          <w:p w:rsidR="00BD7A31" w:rsidRPr="00C54BC9" w:rsidRDefault="00BD7A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Жен.</w:t>
            </w:r>
          </w:p>
        </w:tc>
        <w:tc>
          <w:tcPr>
            <w:tcW w:w="1260" w:type="dxa"/>
          </w:tcPr>
          <w:p w:rsidR="00BD7A31" w:rsidRPr="00C54BC9" w:rsidRDefault="00BD7A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Почти каждый день</w:t>
            </w:r>
          </w:p>
        </w:tc>
        <w:tc>
          <w:tcPr>
            <w:tcW w:w="1800" w:type="dxa"/>
          </w:tcPr>
          <w:p w:rsidR="00BD7A31" w:rsidRPr="00C54BC9" w:rsidRDefault="00BD7A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Примерно 1 раз в неделю</w:t>
            </w:r>
          </w:p>
        </w:tc>
        <w:tc>
          <w:tcPr>
            <w:tcW w:w="1080" w:type="dxa"/>
          </w:tcPr>
          <w:p w:rsidR="00BD7A31" w:rsidRPr="00C54BC9" w:rsidRDefault="00BD7A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2-3 раза в месяц</w:t>
            </w:r>
          </w:p>
        </w:tc>
        <w:tc>
          <w:tcPr>
            <w:tcW w:w="1080" w:type="dxa"/>
          </w:tcPr>
          <w:p w:rsidR="00BD7A31" w:rsidRPr="00C54BC9" w:rsidRDefault="00BD7A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2-3 раза в год</w:t>
            </w:r>
          </w:p>
        </w:tc>
        <w:tc>
          <w:tcPr>
            <w:tcW w:w="1620" w:type="dxa"/>
          </w:tcPr>
          <w:p w:rsidR="00BD7A31" w:rsidRPr="00C54BC9" w:rsidRDefault="00BD7A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Полностью удовлетворён</w:t>
            </w:r>
          </w:p>
        </w:tc>
        <w:tc>
          <w:tcPr>
            <w:tcW w:w="1620" w:type="dxa"/>
          </w:tcPr>
          <w:p w:rsidR="00BD7A31" w:rsidRPr="00C54BC9" w:rsidRDefault="00BD7A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В основном удовлетворён</w:t>
            </w:r>
          </w:p>
        </w:tc>
        <w:tc>
          <w:tcPr>
            <w:tcW w:w="1440" w:type="dxa"/>
          </w:tcPr>
          <w:p w:rsidR="00BD7A31" w:rsidRPr="00C54BC9" w:rsidRDefault="00BD7A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В основном не удовлетвор.</w:t>
            </w:r>
          </w:p>
        </w:tc>
        <w:tc>
          <w:tcPr>
            <w:tcW w:w="1608" w:type="dxa"/>
          </w:tcPr>
          <w:p w:rsidR="00BD7A31" w:rsidRPr="00C54BC9" w:rsidRDefault="00BD7A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Полностью не удовлетворён</w:t>
            </w:r>
          </w:p>
        </w:tc>
      </w:tr>
      <w:tr w:rsidR="00BD7A31" w:rsidRPr="00C54BC9" w:rsidTr="00042033">
        <w:tc>
          <w:tcPr>
            <w:tcW w:w="1369" w:type="dxa"/>
          </w:tcPr>
          <w:p w:rsidR="00BD7A31" w:rsidRPr="00C54BC9" w:rsidRDefault="00BD7A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до 14 лет</w:t>
            </w:r>
          </w:p>
        </w:tc>
        <w:tc>
          <w:tcPr>
            <w:tcW w:w="1689" w:type="dxa"/>
          </w:tcPr>
          <w:p w:rsidR="00BD7A31" w:rsidRPr="00C54BC9" w:rsidRDefault="00BD7A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899" w:type="dxa"/>
          </w:tcPr>
          <w:p w:rsidR="00BD7A31" w:rsidRPr="00C54BC9" w:rsidRDefault="00BD7A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900" w:type="dxa"/>
          </w:tcPr>
          <w:p w:rsidR="00BD7A31" w:rsidRPr="00C54BC9" w:rsidRDefault="00BD7A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260" w:type="dxa"/>
          </w:tcPr>
          <w:p w:rsidR="00BD7A31" w:rsidRPr="00C54BC9" w:rsidRDefault="00BD7A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BD7A31" w:rsidRPr="00C54BC9" w:rsidRDefault="00BD7A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BD7A31" w:rsidRPr="00C54BC9" w:rsidRDefault="00BD7A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080" w:type="dxa"/>
          </w:tcPr>
          <w:p w:rsidR="00BD7A31" w:rsidRPr="00C54BC9" w:rsidRDefault="00BD7A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BD7A31" w:rsidRPr="00C54BC9" w:rsidRDefault="00BD7A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620" w:type="dxa"/>
          </w:tcPr>
          <w:p w:rsidR="00BD7A31" w:rsidRPr="00C54BC9" w:rsidRDefault="00BD7A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BD7A31" w:rsidRPr="00C54BC9" w:rsidRDefault="00BD7A31">
            <w:pPr>
              <w:spacing w:after="0" w:line="240" w:lineRule="auto"/>
            </w:pPr>
          </w:p>
        </w:tc>
        <w:tc>
          <w:tcPr>
            <w:tcW w:w="1608" w:type="dxa"/>
          </w:tcPr>
          <w:p w:rsidR="00BD7A31" w:rsidRPr="00C54BC9" w:rsidRDefault="00BD7A31">
            <w:pPr>
              <w:spacing w:after="0" w:line="240" w:lineRule="auto"/>
            </w:pPr>
          </w:p>
        </w:tc>
      </w:tr>
      <w:tr w:rsidR="00BD7A31" w:rsidRPr="00C54BC9" w:rsidTr="00042033">
        <w:tc>
          <w:tcPr>
            <w:tcW w:w="1369" w:type="dxa"/>
          </w:tcPr>
          <w:p w:rsidR="00BD7A31" w:rsidRPr="00C54BC9" w:rsidRDefault="00BD7A31" w:rsidP="00A00A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Руководит. дет. чт.</w:t>
            </w:r>
          </w:p>
          <w:p w:rsidR="00BD7A31" w:rsidRPr="00C54BC9" w:rsidRDefault="00BD7A31" w:rsidP="00A00A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BD7A31" w:rsidRPr="00C54BC9" w:rsidRDefault="00BD7A31" w:rsidP="00A00A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99" w:type="dxa"/>
          </w:tcPr>
          <w:p w:rsidR="00BD7A31" w:rsidRDefault="00BD7A31" w:rsidP="00A00A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BD7A31" w:rsidRPr="00C54BC9" w:rsidRDefault="00BD7A31" w:rsidP="00A00A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BD7A31" w:rsidRPr="00C54BC9" w:rsidRDefault="00BD7A31" w:rsidP="00A00A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BD7A31" w:rsidRPr="00C54BC9" w:rsidRDefault="00BD7A31" w:rsidP="00A00A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BD7A31" w:rsidRPr="00C54BC9" w:rsidRDefault="00BD7A31" w:rsidP="00A00A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BD7A31" w:rsidRPr="00C54BC9" w:rsidRDefault="00BD7A31" w:rsidP="00A00A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BD7A31" w:rsidRPr="00C54BC9" w:rsidRDefault="00BD7A31" w:rsidP="00A00A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BD7A31" w:rsidRDefault="00BD7A31" w:rsidP="00A00A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BD7A31" w:rsidRPr="00C54BC9" w:rsidRDefault="00BD7A31" w:rsidP="00A00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BD7A31" w:rsidRPr="00C54BC9" w:rsidRDefault="00BD7A31" w:rsidP="00A00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7A31" w:rsidRPr="00C54BC9" w:rsidTr="00042033">
        <w:tc>
          <w:tcPr>
            <w:tcW w:w="1369" w:type="dxa"/>
          </w:tcPr>
          <w:p w:rsidR="00BD7A31" w:rsidRPr="00C54BC9" w:rsidRDefault="00BD7A31" w:rsidP="00A00A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89" w:type="dxa"/>
          </w:tcPr>
          <w:p w:rsidR="00BD7A31" w:rsidRPr="00C54BC9" w:rsidRDefault="00BD7A31" w:rsidP="00A00A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899" w:type="dxa"/>
          </w:tcPr>
          <w:p w:rsidR="00BD7A31" w:rsidRDefault="00BD7A31" w:rsidP="00A00A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900" w:type="dxa"/>
          </w:tcPr>
          <w:p w:rsidR="00BD7A31" w:rsidRPr="00C54BC9" w:rsidRDefault="00BD7A31" w:rsidP="00A00A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260" w:type="dxa"/>
          </w:tcPr>
          <w:p w:rsidR="00BD7A31" w:rsidRPr="00C54BC9" w:rsidRDefault="00BD7A31" w:rsidP="00A00A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BD7A31" w:rsidRPr="00C54BC9" w:rsidRDefault="00BD7A31" w:rsidP="00A00A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080" w:type="dxa"/>
          </w:tcPr>
          <w:p w:rsidR="00BD7A31" w:rsidRPr="00C54BC9" w:rsidRDefault="00BD7A31" w:rsidP="00A00A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080" w:type="dxa"/>
          </w:tcPr>
          <w:p w:rsidR="00BD7A31" w:rsidRPr="00C54BC9" w:rsidRDefault="00BD7A31" w:rsidP="00A00A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BD7A31" w:rsidRPr="00C54BC9" w:rsidRDefault="00BD7A31" w:rsidP="00A00A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620" w:type="dxa"/>
          </w:tcPr>
          <w:p w:rsidR="00BD7A31" w:rsidRDefault="00BD7A31" w:rsidP="00A00A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BD7A31" w:rsidRPr="00C54BC9" w:rsidRDefault="00BD7A31" w:rsidP="00A00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BD7A31" w:rsidRPr="00C54BC9" w:rsidRDefault="00BD7A31" w:rsidP="00A00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7A31" w:rsidRPr="00C54BC9" w:rsidTr="00042033">
        <w:tc>
          <w:tcPr>
            <w:tcW w:w="1369" w:type="dxa"/>
          </w:tcPr>
          <w:p w:rsidR="00BD7A31" w:rsidRPr="00C54BC9" w:rsidRDefault="00BD7A31" w:rsidP="00A00A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BD7A31" w:rsidRPr="00C54BC9" w:rsidRDefault="00BD7A31" w:rsidP="00A00A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</w:tcPr>
          <w:p w:rsidR="00BD7A31" w:rsidRDefault="00BD7A31" w:rsidP="00A00A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BD7A31" w:rsidRPr="00C54BC9" w:rsidRDefault="00BD7A31" w:rsidP="00A00A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D7A31" w:rsidRPr="00C54BC9" w:rsidRDefault="00BD7A31" w:rsidP="00A00A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BD7A31" w:rsidRPr="00C54BC9" w:rsidRDefault="00BD7A31" w:rsidP="00A00A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D7A31" w:rsidRPr="00C54BC9" w:rsidRDefault="00BD7A31" w:rsidP="00A00A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D7A31" w:rsidRPr="00C54BC9" w:rsidRDefault="00BD7A31" w:rsidP="00A00A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BD7A31" w:rsidRPr="00C54BC9" w:rsidRDefault="00BD7A31" w:rsidP="00A00A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BD7A31" w:rsidRDefault="00BD7A31" w:rsidP="00A00A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BD7A31" w:rsidRPr="00C54BC9" w:rsidRDefault="00BD7A31" w:rsidP="00A00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BD7A31" w:rsidRPr="00C54BC9" w:rsidRDefault="00BD7A31" w:rsidP="00A00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7A31" w:rsidRDefault="00BD7A31" w:rsidP="000420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7A31" w:rsidRDefault="00BD7A31" w:rsidP="0004203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3941"/>
        <w:tblW w:w="13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078"/>
        <w:gridCol w:w="2341"/>
        <w:gridCol w:w="1621"/>
        <w:gridCol w:w="1801"/>
        <w:gridCol w:w="1621"/>
        <w:gridCol w:w="1765"/>
        <w:gridCol w:w="2160"/>
      </w:tblGrid>
      <w:tr w:rsidR="00BD7A31" w:rsidRPr="00C54BC9" w:rsidTr="00095570">
        <w:tc>
          <w:tcPr>
            <w:tcW w:w="1368" w:type="dxa"/>
            <w:vMerge w:val="restart"/>
          </w:tcPr>
          <w:p w:rsidR="00BD7A31" w:rsidRPr="00C54BC9" w:rsidRDefault="00BD7A31" w:rsidP="000955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Возраст анкетируемых читателей</w:t>
            </w:r>
          </w:p>
        </w:tc>
        <w:tc>
          <w:tcPr>
            <w:tcW w:w="12387" w:type="dxa"/>
            <w:gridSpan w:val="7"/>
          </w:tcPr>
          <w:p w:rsidR="00BD7A31" w:rsidRPr="00C54BC9" w:rsidRDefault="00BD7A31" w:rsidP="000955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Какие услуги, предоставляемые нашим учреждением, для Вас наиболее полезны (востребованы)?</w:t>
            </w:r>
          </w:p>
        </w:tc>
      </w:tr>
      <w:tr w:rsidR="00BD7A31" w:rsidRPr="00C54BC9" w:rsidTr="00095570">
        <w:tc>
          <w:tcPr>
            <w:tcW w:w="1368" w:type="dxa"/>
            <w:vMerge/>
            <w:vAlign w:val="center"/>
          </w:tcPr>
          <w:p w:rsidR="00BD7A31" w:rsidRPr="00C54BC9" w:rsidRDefault="00BD7A31" w:rsidP="000955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BD7A31" w:rsidRPr="00C54BC9" w:rsidRDefault="00BD7A31" w:rsidP="000955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Выдача, подбор книг</w:t>
            </w:r>
          </w:p>
        </w:tc>
        <w:tc>
          <w:tcPr>
            <w:tcW w:w="2341" w:type="dxa"/>
          </w:tcPr>
          <w:p w:rsidR="00BD7A31" w:rsidRDefault="00BD7A31" w:rsidP="000955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Индивидуаль -</w:t>
            </w:r>
          </w:p>
          <w:p w:rsidR="00BD7A31" w:rsidRPr="00C54BC9" w:rsidRDefault="00BD7A31" w:rsidP="000955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ное  информир.</w:t>
            </w:r>
          </w:p>
          <w:p w:rsidR="00BD7A31" w:rsidRPr="00C54BC9" w:rsidRDefault="00BD7A31" w:rsidP="000955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по выбранной</w:t>
            </w:r>
          </w:p>
          <w:p w:rsidR="00BD7A31" w:rsidRPr="00C54BC9" w:rsidRDefault="00BD7A31" w:rsidP="000955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теме</w:t>
            </w:r>
          </w:p>
        </w:tc>
        <w:tc>
          <w:tcPr>
            <w:tcW w:w="1621" w:type="dxa"/>
          </w:tcPr>
          <w:p w:rsidR="00BD7A31" w:rsidRPr="00C54BC9" w:rsidRDefault="00BD7A31" w:rsidP="000955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Пользование справочно-поисковым материалом</w:t>
            </w:r>
          </w:p>
        </w:tc>
        <w:tc>
          <w:tcPr>
            <w:tcW w:w="1801" w:type="dxa"/>
          </w:tcPr>
          <w:p w:rsidR="00BD7A31" w:rsidRPr="00C54BC9" w:rsidRDefault="00BD7A31" w:rsidP="000955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Выполнение справок по темам</w:t>
            </w:r>
          </w:p>
        </w:tc>
        <w:tc>
          <w:tcPr>
            <w:tcW w:w="1621" w:type="dxa"/>
          </w:tcPr>
          <w:p w:rsidR="00BD7A31" w:rsidRPr="00C54BC9" w:rsidRDefault="00BD7A31" w:rsidP="000955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Пользование периодическими изданиями</w:t>
            </w:r>
          </w:p>
        </w:tc>
        <w:tc>
          <w:tcPr>
            <w:tcW w:w="1765" w:type="dxa"/>
          </w:tcPr>
          <w:p w:rsidR="00BD7A31" w:rsidRDefault="00BD7A31" w:rsidP="000955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Проведение массовых мероприя-</w:t>
            </w:r>
          </w:p>
          <w:p w:rsidR="00BD7A31" w:rsidRPr="00C54BC9" w:rsidRDefault="00BD7A31" w:rsidP="000955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 xml:space="preserve">тий </w:t>
            </w:r>
          </w:p>
        </w:tc>
        <w:tc>
          <w:tcPr>
            <w:tcW w:w="2160" w:type="dxa"/>
          </w:tcPr>
          <w:p w:rsidR="00BD7A31" w:rsidRPr="00C54BC9" w:rsidRDefault="00BD7A31" w:rsidP="000955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Ксерокопирование</w:t>
            </w:r>
          </w:p>
        </w:tc>
      </w:tr>
      <w:tr w:rsidR="00BD7A31" w:rsidRPr="00C54BC9" w:rsidTr="00095570">
        <w:tc>
          <w:tcPr>
            <w:tcW w:w="1368" w:type="dxa"/>
          </w:tcPr>
          <w:p w:rsidR="00BD7A31" w:rsidRPr="00C54BC9" w:rsidRDefault="00BD7A31" w:rsidP="000955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до14 лет</w:t>
            </w:r>
          </w:p>
        </w:tc>
        <w:tc>
          <w:tcPr>
            <w:tcW w:w="1078" w:type="dxa"/>
          </w:tcPr>
          <w:p w:rsidR="00BD7A31" w:rsidRPr="00C54BC9" w:rsidRDefault="00BD7A31" w:rsidP="000955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2341" w:type="dxa"/>
          </w:tcPr>
          <w:p w:rsidR="00BD7A31" w:rsidRPr="00C54BC9" w:rsidRDefault="00BD7A31" w:rsidP="000955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621" w:type="dxa"/>
          </w:tcPr>
          <w:p w:rsidR="00BD7A31" w:rsidRPr="00C54BC9" w:rsidRDefault="00BD7A31" w:rsidP="00095570">
            <w:pPr>
              <w:spacing w:after="0" w:line="240" w:lineRule="auto"/>
            </w:pPr>
          </w:p>
        </w:tc>
        <w:tc>
          <w:tcPr>
            <w:tcW w:w="1801" w:type="dxa"/>
          </w:tcPr>
          <w:p w:rsidR="00BD7A31" w:rsidRPr="00C54BC9" w:rsidRDefault="00BD7A31" w:rsidP="000955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621" w:type="dxa"/>
          </w:tcPr>
          <w:p w:rsidR="00BD7A31" w:rsidRPr="00C54BC9" w:rsidRDefault="00BD7A31" w:rsidP="000955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1765" w:type="dxa"/>
          </w:tcPr>
          <w:p w:rsidR="00BD7A31" w:rsidRPr="00C54BC9" w:rsidRDefault="00BD7A31" w:rsidP="000955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:rsidR="00BD7A31" w:rsidRPr="00C54BC9" w:rsidRDefault="00BD7A31" w:rsidP="00095570">
            <w:pPr>
              <w:spacing w:after="0" w:line="240" w:lineRule="auto"/>
            </w:pPr>
          </w:p>
        </w:tc>
      </w:tr>
      <w:tr w:rsidR="00BD7A31" w:rsidRPr="00C54BC9" w:rsidTr="00095570">
        <w:tc>
          <w:tcPr>
            <w:tcW w:w="1368" w:type="dxa"/>
          </w:tcPr>
          <w:p w:rsidR="00BD7A31" w:rsidRPr="00C54BC9" w:rsidRDefault="00BD7A31" w:rsidP="0009557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BD7A31" w:rsidRPr="00C54BC9" w:rsidRDefault="00BD7A31" w:rsidP="000955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1" w:type="dxa"/>
          </w:tcPr>
          <w:p w:rsidR="00BD7A31" w:rsidRPr="00C54BC9" w:rsidRDefault="00BD7A31" w:rsidP="000955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</w:tcPr>
          <w:p w:rsidR="00BD7A31" w:rsidRPr="00C54BC9" w:rsidRDefault="00BD7A31" w:rsidP="00095570">
            <w:pPr>
              <w:spacing w:after="0" w:line="240" w:lineRule="auto"/>
            </w:pPr>
          </w:p>
        </w:tc>
        <w:tc>
          <w:tcPr>
            <w:tcW w:w="1801" w:type="dxa"/>
          </w:tcPr>
          <w:p w:rsidR="00BD7A31" w:rsidRPr="00C54BC9" w:rsidRDefault="00BD7A31" w:rsidP="000955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</w:tcPr>
          <w:p w:rsidR="00BD7A31" w:rsidRPr="00C54BC9" w:rsidRDefault="00BD7A31" w:rsidP="000955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</w:tcPr>
          <w:p w:rsidR="00BD7A31" w:rsidRPr="00C54BC9" w:rsidRDefault="00BD7A31" w:rsidP="000955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BD7A31" w:rsidRPr="00C54BC9" w:rsidRDefault="00BD7A31" w:rsidP="00095570">
            <w:pPr>
              <w:spacing w:after="0" w:line="240" w:lineRule="auto"/>
            </w:pPr>
          </w:p>
        </w:tc>
      </w:tr>
      <w:tr w:rsidR="00BD7A31" w:rsidRPr="00C54BC9" w:rsidTr="00095570">
        <w:tc>
          <w:tcPr>
            <w:tcW w:w="1368" w:type="dxa"/>
          </w:tcPr>
          <w:p w:rsidR="00BD7A31" w:rsidRPr="00C54BC9" w:rsidRDefault="00BD7A31" w:rsidP="000955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Руковод. дет. чт.</w:t>
            </w:r>
          </w:p>
        </w:tc>
        <w:tc>
          <w:tcPr>
            <w:tcW w:w="1078" w:type="dxa"/>
          </w:tcPr>
          <w:p w:rsidR="00BD7A31" w:rsidRPr="00C54BC9" w:rsidRDefault="00BD7A31" w:rsidP="000955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41" w:type="dxa"/>
          </w:tcPr>
          <w:p w:rsidR="00BD7A31" w:rsidRPr="00C54BC9" w:rsidRDefault="00BD7A31" w:rsidP="000955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21" w:type="dxa"/>
          </w:tcPr>
          <w:p w:rsidR="00BD7A31" w:rsidRPr="00C54BC9" w:rsidRDefault="00BD7A31" w:rsidP="00095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BD7A31" w:rsidRPr="00C54BC9" w:rsidRDefault="00BD7A31" w:rsidP="000955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21" w:type="dxa"/>
          </w:tcPr>
          <w:p w:rsidR="00BD7A31" w:rsidRPr="00C54BC9" w:rsidRDefault="00BD7A31" w:rsidP="000955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765" w:type="dxa"/>
          </w:tcPr>
          <w:p w:rsidR="00BD7A31" w:rsidRPr="00C54BC9" w:rsidRDefault="00BD7A31" w:rsidP="000955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BD7A31" w:rsidRPr="00C54BC9" w:rsidRDefault="00BD7A31" w:rsidP="00095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7A31" w:rsidRPr="00C54BC9" w:rsidTr="00095570">
        <w:tc>
          <w:tcPr>
            <w:tcW w:w="1368" w:type="dxa"/>
          </w:tcPr>
          <w:p w:rsidR="00BD7A31" w:rsidRPr="00C54BC9" w:rsidRDefault="00BD7A31" w:rsidP="000955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78" w:type="dxa"/>
          </w:tcPr>
          <w:p w:rsidR="00BD7A31" w:rsidRPr="00C54BC9" w:rsidRDefault="00BD7A31" w:rsidP="000955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2341" w:type="dxa"/>
          </w:tcPr>
          <w:p w:rsidR="00BD7A31" w:rsidRPr="00C54BC9" w:rsidRDefault="00BD7A31" w:rsidP="000955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621" w:type="dxa"/>
          </w:tcPr>
          <w:p w:rsidR="00BD7A31" w:rsidRPr="00C54BC9" w:rsidRDefault="00BD7A31" w:rsidP="00095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BD7A31" w:rsidRPr="00C54BC9" w:rsidRDefault="00BD7A31" w:rsidP="000955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621" w:type="dxa"/>
          </w:tcPr>
          <w:p w:rsidR="00BD7A31" w:rsidRPr="00C54BC9" w:rsidRDefault="00BD7A31" w:rsidP="000955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765" w:type="dxa"/>
          </w:tcPr>
          <w:p w:rsidR="00BD7A31" w:rsidRPr="00C54BC9" w:rsidRDefault="00BD7A31" w:rsidP="000955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160" w:type="dxa"/>
          </w:tcPr>
          <w:p w:rsidR="00BD7A31" w:rsidRPr="00C54BC9" w:rsidRDefault="00BD7A31" w:rsidP="00095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7A31" w:rsidRDefault="00BD7A31" w:rsidP="00042033">
      <w:pPr>
        <w:rPr>
          <w:rFonts w:ascii="Times New Roman" w:hAnsi="Times New Roman"/>
          <w:b/>
          <w:sz w:val="28"/>
          <w:szCs w:val="28"/>
        </w:rPr>
      </w:pPr>
    </w:p>
    <w:p w:rsidR="00BD7A31" w:rsidRDefault="00BD7A31" w:rsidP="00042033">
      <w:pPr>
        <w:spacing w:after="0"/>
        <w:rPr>
          <w:rFonts w:ascii="Times New Roman" w:hAnsi="Times New Roman"/>
          <w:b/>
          <w:sz w:val="28"/>
          <w:szCs w:val="28"/>
        </w:rPr>
        <w:sectPr w:rsidR="00BD7A31">
          <w:pgSz w:w="16838" w:h="11906" w:orient="landscape"/>
          <w:pgMar w:top="1135" w:right="1134" w:bottom="851" w:left="1134" w:header="709" w:footer="709" w:gutter="0"/>
          <w:cols w:space="720"/>
        </w:sectPr>
      </w:pPr>
    </w:p>
    <w:tbl>
      <w:tblPr>
        <w:tblpPr w:leftFromText="180" w:rightFromText="180" w:vertAnchor="page" w:horzAnchor="margin" w:tblpXSpec="center" w:tblpY="1026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9"/>
        <w:gridCol w:w="1258"/>
        <w:gridCol w:w="1619"/>
        <w:gridCol w:w="1391"/>
        <w:gridCol w:w="1667"/>
        <w:gridCol w:w="1876"/>
        <w:gridCol w:w="1843"/>
        <w:gridCol w:w="1559"/>
      </w:tblGrid>
      <w:tr w:rsidR="00BD7A31" w:rsidRPr="00C54BC9" w:rsidTr="007E44DE">
        <w:tc>
          <w:tcPr>
            <w:tcW w:w="1369" w:type="dxa"/>
            <w:vMerge w:val="restart"/>
          </w:tcPr>
          <w:p w:rsidR="00BD7A31" w:rsidRPr="00C54BC9" w:rsidRDefault="00BD7A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Возраст анкетируемых читателей</w:t>
            </w:r>
          </w:p>
        </w:tc>
        <w:tc>
          <w:tcPr>
            <w:tcW w:w="11213" w:type="dxa"/>
            <w:gridSpan w:val="7"/>
          </w:tcPr>
          <w:p w:rsidR="00BD7A31" w:rsidRPr="00C54BC9" w:rsidRDefault="00BD7A31" w:rsidP="008922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Каких услуг в нашем учреждении лично Вам недостаёт?</w:t>
            </w:r>
          </w:p>
        </w:tc>
      </w:tr>
      <w:tr w:rsidR="00BD7A31" w:rsidRPr="00C54BC9" w:rsidTr="007E44DE">
        <w:tc>
          <w:tcPr>
            <w:tcW w:w="1369" w:type="dxa"/>
            <w:vMerge/>
            <w:vAlign w:val="center"/>
          </w:tcPr>
          <w:p w:rsidR="00BD7A31" w:rsidRPr="00C54BC9" w:rsidRDefault="00BD7A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BD7A31" w:rsidRPr="00C36441" w:rsidRDefault="00BD7A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Интер    нета</w:t>
            </w:r>
          </w:p>
        </w:tc>
        <w:tc>
          <w:tcPr>
            <w:tcW w:w="1619" w:type="dxa"/>
          </w:tcPr>
          <w:p w:rsidR="00BD7A31" w:rsidRPr="00C54BC9" w:rsidRDefault="00BD7A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Ксерокопирования</w:t>
            </w:r>
          </w:p>
        </w:tc>
        <w:tc>
          <w:tcPr>
            <w:tcW w:w="1391" w:type="dxa"/>
          </w:tcPr>
          <w:p w:rsidR="00BD7A31" w:rsidRPr="00C54BC9" w:rsidRDefault="00BD7A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Новых книг</w:t>
            </w:r>
          </w:p>
        </w:tc>
        <w:tc>
          <w:tcPr>
            <w:tcW w:w="1667" w:type="dxa"/>
          </w:tcPr>
          <w:p w:rsidR="00BD7A31" w:rsidRPr="00C54BC9" w:rsidRDefault="00BD7A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Периодических изданий</w:t>
            </w:r>
          </w:p>
        </w:tc>
        <w:tc>
          <w:tcPr>
            <w:tcW w:w="1876" w:type="dxa"/>
          </w:tcPr>
          <w:p w:rsidR="00BD7A31" w:rsidRPr="00C54BC9" w:rsidRDefault="00BD7A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Работа на компьютере</w:t>
            </w:r>
          </w:p>
        </w:tc>
        <w:tc>
          <w:tcPr>
            <w:tcW w:w="1843" w:type="dxa"/>
          </w:tcPr>
          <w:p w:rsidR="00BD7A31" w:rsidRPr="00C54BC9" w:rsidRDefault="00BD7A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Открытого доступа к основному фонду</w:t>
            </w:r>
          </w:p>
        </w:tc>
        <w:tc>
          <w:tcPr>
            <w:tcW w:w="1559" w:type="dxa"/>
          </w:tcPr>
          <w:p w:rsidR="00BD7A31" w:rsidRPr="00C54BC9" w:rsidRDefault="00BD7A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Всего хватает</w:t>
            </w:r>
          </w:p>
        </w:tc>
      </w:tr>
      <w:tr w:rsidR="00BD7A31" w:rsidRPr="00C54BC9" w:rsidTr="007E44DE">
        <w:tc>
          <w:tcPr>
            <w:tcW w:w="1369" w:type="dxa"/>
          </w:tcPr>
          <w:p w:rsidR="00BD7A31" w:rsidRPr="00C54BC9" w:rsidRDefault="00BD7A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до 14 лет</w:t>
            </w:r>
          </w:p>
        </w:tc>
        <w:tc>
          <w:tcPr>
            <w:tcW w:w="1258" w:type="dxa"/>
          </w:tcPr>
          <w:p w:rsidR="00BD7A31" w:rsidRPr="00C54BC9" w:rsidRDefault="00BD7A31" w:rsidP="00D936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619" w:type="dxa"/>
          </w:tcPr>
          <w:p w:rsidR="00BD7A31" w:rsidRPr="00C54BC9" w:rsidRDefault="00BD7A31" w:rsidP="00D936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91" w:type="dxa"/>
          </w:tcPr>
          <w:p w:rsidR="00BD7A31" w:rsidRPr="00C54BC9" w:rsidRDefault="00BD7A31" w:rsidP="00D936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667" w:type="dxa"/>
          </w:tcPr>
          <w:p w:rsidR="00BD7A31" w:rsidRPr="00C54BC9" w:rsidRDefault="00BD7A31" w:rsidP="00D936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76" w:type="dxa"/>
          </w:tcPr>
          <w:p w:rsidR="00BD7A31" w:rsidRPr="00C54BC9" w:rsidRDefault="00BD7A31" w:rsidP="00D936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BD7A31" w:rsidRPr="00C54BC9" w:rsidRDefault="00BD7A31" w:rsidP="00D936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D7A31" w:rsidRPr="00C54BC9" w:rsidRDefault="00BD7A31" w:rsidP="00D936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BD7A31" w:rsidRPr="00C54BC9" w:rsidTr="007E44DE">
        <w:tc>
          <w:tcPr>
            <w:tcW w:w="1369" w:type="dxa"/>
          </w:tcPr>
          <w:p w:rsidR="00BD7A31" w:rsidRPr="00C54BC9" w:rsidRDefault="00BD7A31" w:rsidP="005F30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Руков. дет. чт.</w:t>
            </w:r>
          </w:p>
        </w:tc>
        <w:tc>
          <w:tcPr>
            <w:tcW w:w="1258" w:type="dxa"/>
          </w:tcPr>
          <w:p w:rsidR="00BD7A31" w:rsidRPr="00C54BC9" w:rsidRDefault="00BD7A31" w:rsidP="00D936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19" w:type="dxa"/>
          </w:tcPr>
          <w:p w:rsidR="00BD7A31" w:rsidRPr="00C54BC9" w:rsidRDefault="00BD7A31" w:rsidP="00D936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91" w:type="dxa"/>
          </w:tcPr>
          <w:p w:rsidR="00BD7A31" w:rsidRPr="00C54BC9" w:rsidRDefault="00BD7A31" w:rsidP="00D936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:rsidR="00BD7A31" w:rsidRPr="00C54BC9" w:rsidRDefault="00BD7A31" w:rsidP="00D936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76" w:type="dxa"/>
          </w:tcPr>
          <w:p w:rsidR="00BD7A31" w:rsidRPr="00C54BC9" w:rsidRDefault="00BD7A31" w:rsidP="00D936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D7A31" w:rsidRPr="00C54BC9" w:rsidRDefault="00BD7A31" w:rsidP="00D936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D7A31" w:rsidRPr="00C54BC9" w:rsidRDefault="00BD7A31" w:rsidP="00D936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D7A31" w:rsidRPr="00C54BC9" w:rsidTr="007E44DE">
        <w:tc>
          <w:tcPr>
            <w:tcW w:w="1369" w:type="dxa"/>
          </w:tcPr>
          <w:p w:rsidR="00BD7A31" w:rsidRPr="00C54BC9" w:rsidRDefault="00BD7A31" w:rsidP="005F30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58" w:type="dxa"/>
          </w:tcPr>
          <w:p w:rsidR="00BD7A31" w:rsidRPr="00C54BC9" w:rsidRDefault="00BD7A31" w:rsidP="00D936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619" w:type="dxa"/>
          </w:tcPr>
          <w:p w:rsidR="00BD7A31" w:rsidRPr="00C54BC9" w:rsidRDefault="00BD7A31" w:rsidP="00D936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91" w:type="dxa"/>
          </w:tcPr>
          <w:p w:rsidR="00BD7A31" w:rsidRPr="00C54BC9" w:rsidRDefault="00BD7A31" w:rsidP="00D936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667" w:type="dxa"/>
          </w:tcPr>
          <w:p w:rsidR="00BD7A31" w:rsidRPr="00C54BC9" w:rsidRDefault="00BD7A31" w:rsidP="00D936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76" w:type="dxa"/>
          </w:tcPr>
          <w:p w:rsidR="00BD7A31" w:rsidRPr="00C54BC9" w:rsidRDefault="00BD7A31" w:rsidP="00D936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BD7A31" w:rsidRPr="00C54BC9" w:rsidRDefault="00BD7A31" w:rsidP="00D936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D7A31" w:rsidRPr="00C54BC9" w:rsidRDefault="00BD7A31" w:rsidP="00D936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</w:tbl>
    <w:p w:rsidR="00BD7A31" w:rsidRDefault="00BD7A31" w:rsidP="00042033">
      <w:pPr>
        <w:rPr>
          <w:rFonts w:ascii="Times New Roman" w:hAnsi="Times New Roman"/>
          <w:sz w:val="28"/>
          <w:szCs w:val="28"/>
        </w:rPr>
      </w:pPr>
    </w:p>
    <w:p w:rsidR="00BD7A31" w:rsidRDefault="00BD7A31" w:rsidP="00042033">
      <w:pPr>
        <w:rPr>
          <w:rFonts w:ascii="Times New Roman" w:hAnsi="Times New Roman"/>
          <w:sz w:val="28"/>
          <w:szCs w:val="28"/>
        </w:rPr>
      </w:pPr>
    </w:p>
    <w:p w:rsidR="00BD7A31" w:rsidRDefault="00BD7A31" w:rsidP="00042033">
      <w:pPr>
        <w:rPr>
          <w:rFonts w:ascii="Times New Roman" w:hAnsi="Times New Roman"/>
          <w:sz w:val="28"/>
          <w:szCs w:val="28"/>
        </w:rPr>
      </w:pPr>
    </w:p>
    <w:p w:rsidR="00BD7A31" w:rsidRDefault="00BD7A31" w:rsidP="00042033">
      <w:pPr>
        <w:rPr>
          <w:rFonts w:ascii="Times New Roman" w:hAnsi="Times New Roman"/>
          <w:sz w:val="28"/>
          <w:szCs w:val="28"/>
        </w:rPr>
      </w:pPr>
    </w:p>
    <w:p w:rsidR="00BD7A31" w:rsidRDefault="00BD7A31" w:rsidP="00042033">
      <w:pPr>
        <w:tabs>
          <w:tab w:val="left" w:pos="12240"/>
        </w:tabs>
        <w:rPr>
          <w:rFonts w:ascii="Times New Roman" w:hAnsi="Times New Roman"/>
          <w:sz w:val="28"/>
          <w:szCs w:val="28"/>
        </w:rPr>
      </w:pPr>
    </w:p>
    <w:p w:rsidR="00BD7A31" w:rsidRDefault="00BD7A31" w:rsidP="00042033">
      <w:pPr>
        <w:tabs>
          <w:tab w:val="left" w:pos="122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D7A31" w:rsidRDefault="00BD7A31" w:rsidP="00042033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5741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5"/>
        <w:gridCol w:w="1444"/>
        <w:gridCol w:w="1266"/>
        <w:gridCol w:w="1629"/>
        <w:gridCol w:w="1629"/>
        <w:gridCol w:w="1448"/>
        <w:gridCol w:w="1629"/>
        <w:gridCol w:w="1629"/>
        <w:gridCol w:w="1991"/>
      </w:tblGrid>
      <w:tr w:rsidR="00BD7A31" w:rsidRPr="00C54BC9" w:rsidTr="00383AD4">
        <w:trPr>
          <w:trHeight w:val="246"/>
        </w:trPr>
        <w:tc>
          <w:tcPr>
            <w:tcW w:w="1375" w:type="dxa"/>
            <w:vMerge w:val="restart"/>
          </w:tcPr>
          <w:p w:rsidR="00BD7A31" w:rsidRPr="00C54BC9" w:rsidRDefault="00BD7A31" w:rsidP="00383A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Возраст анкетируемых читателей</w:t>
            </w:r>
          </w:p>
        </w:tc>
        <w:tc>
          <w:tcPr>
            <w:tcW w:w="1444" w:type="dxa"/>
            <w:vMerge w:val="restart"/>
          </w:tcPr>
          <w:p w:rsidR="00BD7A31" w:rsidRDefault="00BD7A31" w:rsidP="00383AD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7A31" w:rsidRPr="00C54BC9" w:rsidRDefault="00BD7A31" w:rsidP="00383AD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7A31" w:rsidRPr="00C54BC9" w:rsidRDefault="00BD7A31" w:rsidP="00383A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Встречи с интересными людьми</w:t>
            </w:r>
          </w:p>
        </w:tc>
        <w:tc>
          <w:tcPr>
            <w:tcW w:w="11221" w:type="dxa"/>
            <w:gridSpan w:val="7"/>
          </w:tcPr>
          <w:p w:rsidR="00BD7A31" w:rsidRPr="00C54BC9" w:rsidRDefault="00BD7A31" w:rsidP="00383A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Назовите, пожалуйста, те мероприятия нашего учреждения, которые лично Вам понравились больше всего</w:t>
            </w:r>
          </w:p>
        </w:tc>
      </w:tr>
      <w:tr w:rsidR="00BD7A31" w:rsidRPr="00C54BC9" w:rsidTr="00383AD4">
        <w:trPr>
          <w:trHeight w:val="146"/>
        </w:trPr>
        <w:tc>
          <w:tcPr>
            <w:tcW w:w="1375" w:type="dxa"/>
            <w:vMerge/>
            <w:vAlign w:val="center"/>
          </w:tcPr>
          <w:p w:rsidR="00BD7A31" w:rsidRPr="00C54BC9" w:rsidRDefault="00BD7A31" w:rsidP="00383A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4" w:type="dxa"/>
            <w:vMerge/>
            <w:vAlign w:val="center"/>
          </w:tcPr>
          <w:p w:rsidR="00BD7A31" w:rsidRPr="00C54BC9" w:rsidRDefault="00BD7A31" w:rsidP="00383A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BD7A31" w:rsidRPr="00C54BC9" w:rsidRDefault="00BD7A31" w:rsidP="00383A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Дискуссионные</w:t>
            </w:r>
          </w:p>
        </w:tc>
        <w:tc>
          <w:tcPr>
            <w:tcW w:w="1629" w:type="dxa"/>
          </w:tcPr>
          <w:p w:rsidR="00BD7A31" w:rsidRPr="00C54BC9" w:rsidRDefault="00BD7A31" w:rsidP="00383A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По продвижению книги и чтения</w:t>
            </w:r>
          </w:p>
        </w:tc>
        <w:tc>
          <w:tcPr>
            <w:tcW w:w="1629" w:type="dxa"/>
          </w:tcPr>
          <w:p w:rsidR="00BD7A31" w:rsidRPr="00C54BC9" w:rsidRDefault="00BD7A31" w:rsidP="00383A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По духовно-нравственному воспитанию</w:t>
            </w:r>
          </w:p>
        </w:tc>
        <w:tc>
          <w:tcPr>
            <w:tcW w:w="1448" w:type="dxa"/>
          </w:tcPr>
          <w:p w:rsidR="00BD7A31" w:rsidRPr="00C54BC9" w:rsidRDefault="00BD7A31" w:rsidP="00383A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По героико-патриотическому воспитанию</w:t>
            </w:r>
          </w:p>
        </w:tc>
        <w:tc>
          <w:tcPr>
            <w:tcW w:w="1629" w:type="dxa"/>
          </w:tcPr>
          <w:p w:rsidR="00BD7A31" w:rsidRPr="00C54BC9" w:rsidRDefault="00BD7A31" w:rsidP="00383A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По правовой тематике</w:t>
            </w:r>
          </w:p>
        </w:tc>
        <w:tc>
          <w:tcPr>
            <w:tcW w:w="1629" w:type="dxa"/>
          </w:tcPr>
          <w:p w:rsidR="00BD7A31" w:rsidRPr="00C54BC9" w:rsidRDefault="00BD7A31" w:rsidP="00383A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Семейные мероприятия</w:t>
            </w:r>
          </w:p>
        </w:tc>
        <w:tc>
          <w:tcPr>
            <w:tcW w:w="1991" w:type="dxa"/>
          </w:tcPr>
          <w:p w:rsidR="00BD7A31" w:rsidRPr="00C54BC9" w:rsidRDefault="00BD7A31" w:rsidP="00383A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Профилактика здорового образа жизни</w:t>
            </w:r>
          </w:p>
        </w:tc>
      </w:tr>
      <w:tr w:rsidR="00BD7A31" w:rsidRPr="00C54BC9" w:rsidTr="00383AD4">
        <w:trPr>
          <w:trHeight w:val="266"/>
        </w:trPr>
        <w:tc>
          <w:tcPr>
            <w:tcW w:w="1375" w:type="dxa"/>
          </w:tcPr>
          <w:p w:rsidR="00BD7A31" w:rsidRPr="00C54BC9" w:rsidRDefault="00BD7A31" w:rsidP="00383A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до-14 лет</w:t>
            </w:r>
          </w:p>
        </w:tc>
        <w:tc>
          <w:tcPr>
            <w:tcW w:w="1444" w:type="dxa"/>
          </w:tcPr>
          <w:p w:rsidR="00BD7A31" w:rsidRPr="00C54BC9" w:rsidRDefault="00BD7A31" w:rsidP="001D0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66" w:type="dxa"/>
          </w:tcPr>
          <w:p w:rsidR="00BD7A31" w:rsidRPr="00C54BC9" w:rsidRDefault="00BD7A31" w:rsidP="001D0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29" w:type="dxa"/>
          </w:tcPr>
          <w:p w:rsidR="00BD7A31" w:rsidRPr="00C54BC9" w:rsidRDefault="00BD7A31" w:rsidP="001D0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629" w:type="dxa"/>
          </w:tcPr>
          <w:p w:rsidR="00BD7A31" w:rsidRPr="00C54BC9" w:rsidRDefault="00BD7A31" w:rsidP="001D0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48" w:type="dxa"/>
          </w:tcPr>
          <w:p w:rsidR="00BD7A31" w:rsidRPr="00C54BC9" w:rsidRDefault="00BD7A31" w:rsidP="001D0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629" w:type="dxa"/>
          </w:tcPr>
          <w:p w:rsidR="00BD7A31" w:rsidRPr="00C54BC9" w:rsidRDefault="00BD7A31" w:rsidP="001D0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29" w:type="dxa"/>
          </w:tcPr>
          <w:p w:rsidR="00BD7A31" w:rsidRPr="00C54BC9" w:rsidRDefault="00BD7A31" w:rsidP="001D0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91" w:type="dxa"/>
          </w:tcPr>
          <w:p w:rsidR="00BD7A31" w:rsidRPr="00C54BC9" w:rsidRDefault="00BD7A31" w:rsidP="001D0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D7A31" w:rsidRPr="00C54BC9" w:rsidTr="00383AD4">
        <w:trPr>
          <w:trHeight w:val="266"/>
        </w:trPr>
        <w:tc>
          <w:tcPr>
            <w:tcW w:w="1375" w:type="dxa"/>
          </w:tcPr>
          <w:p w:rsidR="00BD7A31" w:rsidRPr="00C54BC9" w:rsidRDefault="00BD7A31" w:rsidP="00383A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Руковод. дет. чт.</w:t>
            </w:r>
          </w:p>
        </w:tc>
        <w:tc>
          <w:tcPr>
            <w:tcW w:w="1444" w:type="dxa"/>
          </w:tcPr>
          <w:p w:rsidR="00BD7A31" w:rsidRPr="00C54BC9" w:rsidRDefault="00BD7A31" w:rsidP="001D0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BD7A31" w:rsidRPr="00C54BC9" w:rsidRDefault="00BD7A31" w:rsidP="001D0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9" w:type="dxa"/>
          </w:tcPr>
          <w:p w:rsidR="00BD7A31" w:rsidRPr="00C54BC9" w:rsidRDefault="00BD7A31" w:rsidP="001D0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9" w:type="dxa"/>
          </w:tcPr>
          <w:p w:rsidR="00BD7A31" w:rsidRPr="00C54BC9" w:rsidRDefault="00BD7A31" w:rsidP="001D0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BD7A31" w:rsidRPr="00C54BC9" w:rsidRDefault="00BD7A31" w:rsidP="001D0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29" w:type="dxa"/>
          </w:tcPr>
          <w:p w:rsidR="00BD7A31" w:rsidRPr="00C54BC9" w:rsidRDefault="00BD7A31" w:rsidP="001D0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9" w:type="dxa"/>
          </w:tcPr>
          <w:p w:rsidR="00BD7A31" w:rsidRPr="00C54BC9" w:rsidRDefault="00BD7A31" w:rsidP="001D0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1" w:type="dxa"/>
          </w:tcPr>
          <w:p w:rsidR="00BD7A31" w:rsidRPr="00C54BC9" w:rsidRDefault="00BD7A31" w:rsidP="001D0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D7A31" w:rsidRPr="00C54BC9" w:rsidTr="00383AD4">
        <w:trPr>
          <w:trHeight w:val="266"/>
        </w:trPr>
        <w:tc>
          <w:tcPr>
            <w:tcW w:w="1375" w:type="dxa"/>
          </w:tcPr>
          <w:p w:rsidR="00BD7A31" w:rsidRPr="00C54BC9" w:rsidRDefault="00BD7A31" w:rsidP="00383A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44" w:type="dxa"/>
          </w:tcPr>
          <w:p w:rsidR="00BD7A31" w:rsidRPr="00C54BC9" w:rsidRDefault="00BD7A31" w:rsidP="001D0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66" w:type="dxa"/>
          </w:tcPr>
          <w:p w:rsidR="00BD7A31" w:rsidRPr="00C54BC9" w:rsidRDefault="00BD7A31" w:rsidP="001D0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29" w:type="dxa"/>
          </w:tcPr>
          <w:p w:rsidR="00BD7A31" w:rsidRPr="00C54BC9" w:rsidRDefault="00BD7A31" w:rsidP="001D0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629" w:type="dxa"/>
          </w:tcPr>
          <w:p w:rsidR="00BD7A31" w:rsidRPr="00C54BC9" w:rsidRDefault="00BD7A31" w:rsidP="001D0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48" w:type="dxa"/>
          </w:tcPr>
          <w:p w:rsidR="00BD7A31" w:rsidRPr="00C54BC9" w:rsidRDefault="00BD7A31" w:rsidP="001D0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629" w:type="dxa"/>
          </w:tcPr>
          <w:p w:rsidR="00BD7A31" w:rsidRPr="00C54BC9" w:rsidRDefault="00BD7A31" w:rsidP="001D0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29" w:type="dxa"/>
          </w:tcPr>
          <w:p w:rsidR="00BD7A31" w:rsidRPr="00C54BC9" w:rsidRDefault="00BD7A31" w:rsidP="001D0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91" w:type="dxa"/>
          </w:tcPr>
          <w:p w:rsidR="00BD7A31" w:rsidRPr="00C54BC9" w:rsidRDefault="00BD7A31" w:rsidP="001D0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BC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BD7A31" w:rsidRDefault="00BD7A31" w:rsidP="00042033">
      <w:pPr>
        <w:rPr>
          <w:rFonts w:ascii="Times New Roman" w:hAnsi="Times New Roman"/>
          <w:sz w:val="28"/>
          <w:szCs w:val="28"/>
        </w:rPr>
      </w:pPr>
    </w:p>
    <w:p w:rsidR="00BD7A31" w:rsidRDefault="00BD7A31" w:rsidP="00042033">
      <w:pPr>
        <w:rPr>
          <w:rFonts w:ascii="Times New Roman" w:hAnsi="Times New Roman"/>
          <w:sz w:val="28"/>
          <w:szCs w:val="28"/>
        </w:rPr>
      </w:pPr>
    </w:p>
    <w:p w:rsidR="00BD7A31" w:rsidRDefault="00BD7A31" w:rsidP="00042033">
      <w:pPr>
        <w:rPr>
          <w:rFonts w:ascii="Times New Roman" w:hAnsi="Times New Roman"/>
          <w:sz w:val="28"/>
          <w:szCs w:val="28"/>
        </w:rPr>
      </w:pPr>
    </w:p>
    <w:p w:rsidR="00BD7A31" w:rsidRDefault="00BD7A31" w:rsidP="00095570">
      <w:pPr>
        <w:tabs>
          <w:tab w:val="left" w:pos="122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оценки качества предоставления муниципальных услуг и рекомендации по устранению выявленных недостатков МБУК «Библиотечное объединение» Новотитаровского сельского поселения, выявленные в анкетах по изучению мнения населения Новотитаровского сельского поселения Динского района.</w:t>
      </w:r>
    </w:p>
    <w:p w:rsidR="00BD7A31" w:rsidRDefault="00BD7A31" w:rsidP="000420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приказом отдела культуры МО Динской район от 25.12.2014 года  № 136 «О проведении мониторинга качества оказания муниципальных услуг и выполнения муниципального задания», письма ГБУК КК «Краснодарская краевая универсальная научная библиотека им. А.С. Пушкина» от 16.01.2015г.№10 «О внедрении Модельного стандарта деятельности общедоступной библиотеки», одним из пунктов которого является количество удовлетворённых качеством услуг в библиотеках Новотитаровского сельского поселения в январе – декабре  2016 года проведено анкетирование населения по изучению мнения о качестве оказания муниципальных услуг за  2016 год.</w:t>
      </w:r>
    </w:p>
    <w:p w:rsidR="00BD7A31" w:rsidRDefault="00BD7A31" w:rsidP="000420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мнения осуществлялось библиотеками МБУК «Библиотечное объединение» Новотитаровского сельского поселения, предоставляющими  муниципальные услуги непосредственно по месту предоставления муниципальных услуг согласно анкеты, также бланк анкеты можно было распечатать с сайта Новотитаровского сельского поселения и выразить свое мнение.</w:t>
      </w:r>
    </w:p>
    <w:p w:rsidR="00BD7A31" w:rsidRDefault="00BD7A31" w:rsidP="000420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Проводимый опрос позволил оценить следующие вопросы:</w:t>
      </w:r>
    </w:p>
    <w:p w:rsidR="00BD7A31" w:rsidRDefault="00BD7A31" w:rsidP="000420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В какой мере вы удовлетворены работой нашего учреждения?</w:t>
      </w:r>
    </w:p>
    <w:p w:rsidR="00BD7A31" w:rsidRDefault="00BD7A31" w:rsidP="000420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Мероприятия, которые понравились больше всего.</w:t>
      </w:r>
    </w:p>
    <w:p w:rsidR="00BD7A31" w:rsidRDefault="00BD7A31" w:rsidP="000420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Какие услуги наиболее полезны для Вас?</w:t>
      </w:r>
    </w:p>
    <w:p w:rsidR="00BD7A31" w:rsidRDefault="00BD7A31" w:rsidP="000420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Каких услуг недостает?</w:t>
      </w:r>
    </w:p>
    <w:p w:rsidR="00BD7A31" w:rsidRDefault="00BD7A31" w:rsidP="000420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Частота посещения учреждения.</w:t>
      </w:r>
    </w:p>
    <w:p w:rsidR="00BD7A31" w:rsidRDefault="00BD7A31" w:rsidP="000420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Ваш пол и возраст.</w:t>
      </w:r>
    </w:p>
    <w:p w:rsidR="00BD7A31" w:rsidRDefault="00BD7A31" w:rsidP="00042033">
      <w:pPr>
        <w:rPr>
          <w:rFonts w:ascii="Times New Roman" w:hAnsi="Times New Roman"/>
          <w:sz w:val="28"/>
          <w:szCs w:val="28"/>
        </w:rPr>
      </w:pPr>
    </w:p>
    <w:p w:rsidR="00BD7A31" w:rsidRDefault="00BD7A31" w:rsidP="000420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анкет, предоставленных библиотекой им. Гайдара:</w:t>
      </w:r>
    </w:p>
    <w:p w:rsidR="00BD7A31" w:rsidRDefault="00BD7A31" w:rsidP="000420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опросе приняло участие 48 человек, зарегистрированных на декабрь 2016 года в библиотеке.</w:t>
      </w:r>
    </w:p>
    <w:p w:rsidR="00BD7A31" w:rsidRDefault="00BD7A31" w:rsidP="000420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начала заполнения анкеты опрашиваемые были предупреждены о праве не отвечать на любой из вопросов, о праве не указывать в анкете свои фамилию, имя, отчество.</w:t>
      </w:r>
    </w:p>
    <w:p w:rsidR="00BD7A31" w:rsidRDefault="00BD7A31" w:rsidP="000420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Свои персональные данные указали более 50% респондентов.</w:t>
      </w:r>
    </w:p>
    <w:p w:rsidR="00BD7A31" w:rsidRDefault="00BD7A31" w:rsidP="000420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информация о возрасте, поле опрашиваемых распределилась следующим образом:</w:t>
      </w:r>
    </w:p>
    <w:p w:rsidR="00BD7A31" w:rsidRDefault="00BD7A31" w:rsidP="000420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Мужчин – 15</w:t>
      </w:r>
    </w:p>
    <w:p w:rsidR="00BD7A31" w:rsidRDefault="00BD7A31" w:rsidP="000420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Женщин – 33</w:t>
      </w:r>
    </w:p>
    <w:p w:rsidR="00BD7A31" w:rsidRDefault="00BD7A31" w:rsidP="000420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опрашиваемых от 13 до 55 лет.</w:t>
      </w:r>
    </w:p>
    <w:p w:rsidR="00BD7A31" w:rsidRDefault="00BD7A31" w:rsidP="000420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 первый вопрос анкеты: «В какой мере вы удовлетворены работой нашего учреждения?», получаем следующие результаты: считают, что обслуживание в библиотеке их полностью  удовлетворяет – более 21 %, остальных – удовлетворяет.  Недовольных работой  и  графиком нет.  График работы  - удовлетворяет полностью.</w:t>
      </w:r>
    </w:p>
    <w:p w:rsidR="00BD7A31" w:rsidRDefault="00BD7A31" w:rsidP="000420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вопрос «Назовите, пожалуйста, то мероприятие, которое Вам лично понравилось больше всего», были получены следующие ответы.</w:t>
      </w:r>
    </w:p>
    <w:p w:rsidR="00BD7A31" w:rsidRDefault="00BD7A31" w:rsidP="007737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Большинство людей узнает о мероприятиях непосредственно от работников, часть читает объявления на информационной витрине в библиотеке и афишах,  и малая часть из информации, размещенной на сайте. Мероприятия нравятся, библиотеку в станице знают, на мероприятия с удовольствием ходят.  Мероприятия, оставившие след в памяти: цикл мероприятий по героико-патриотическому и духовно-нравственному воспитанию, велопробег, библиосумерки, Рождественские посиделки, короткие информинутки к знаменательным и памятным датам, информационные выставки, профилактика здорового образа жизни.  </w:t>
      </w:r>
    </w:p>
    <w:p w:rsidR="00BD7A31" w:rsidRDefault="00BD7A31" w:rsidP="000420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 вопрос: «Какие услуги Вам наиболее полезны?», респонденты ответили, что наиболее востребованной по-прежнему является услуга по рекомендации и подбору  литературы по различным направлениям, подбор литературы в помощь учащимся, информационная услуга, довольны подбором периодических изданий на любой вкус – большинство опрашиваемых, проведением мероприятий по продвижению литературы и чтения.   </w:t>
      </w:r>
    </w:p>
    <w:p w:rsidR="00BD7A31" w:rsidRDefault="00BD7A31" w:rsidP="000420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 вопрос: «Каких услуг недостает?», респонденты ответили: «Интернета и возможности работы на компьютере».</w:t>
      </w:r>
    </w:p>
    <w:p w:rsidR="00BD7A31" w:rsidRDefault="00BD7A31" w:rsidP="000420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 вопрос «Как часто Вы посещаете библиотеку?», получили следующие результаты:</w:t>
      </w:r>
    </w:p>
    <w:p w:rsidR="00BD7A31" w:rsidRDefault="00BD7A31" w:rsidP="000420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 человек  2-3 раза в год, 25 человек 2-3 раза в месяц, 14  человек 1 раз в неделю, почти каждый день 3 чел. Эти данные подтверждены годовой отчетностью библиотеки.</w:t>
      </w:r>
    </w:p>
    <w:p w:rsidR="00BD7A31" w:rsidRDefault="00BD7A31" w:rsidP="00042033">
      <w:pPr>
        <w:rPr>
          <w:rFonts w:ascii="Times New Roman" w:hAnsi="Times New Roman"/>
          <w:sz w:val="28"/>
          <w:szCs w:val="28"/>
        </w:rPr>
      </w:pPr>
    </w:p>
    <w:p w:rsidR="00BD7A31" w:rsidRDefault="00BD7A31" w:rsidP="000420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полученных данных проведенного опроса можно сделать следующие выводы:</w:t>
      </w:r>
    </w:p>
    <w:p w:rsidR="00BD7A31" w:rsidRDefault="00BD7A31" w:rsidP="000420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библиотеку посещают в большинстве своем девочки, потому что мальчики пользуются чтением книг в компьютере в домашних условиях. Также молодое поколение активно использует в быту различные электронные гаджеты, потому что не имеют желания ходить в библиотеки за художественной литературой, многие приходят только на мероприятия или за учебной литературой.</w:t>
      </w:r>
      <w:r w:rsidRPr="005F15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Руководители детского чтения приходят за литературой для своих детей, для себя берут книги и журналы с рекомендациями педагогов и психологов.</w:t>
      </w:r>
    </w:p>
    <w:p w:rsidR="00BD7A31" w:rsidRDefault="00BD7A31" w:rsidP="000420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мнение читателей о качестве предоставления муниципальных услуг библиотекой  им. Гайдара Новотитаровского сельского поселения: работу можно признать удовлетворительной.</w:t>
      </w:r>
    </w:p>
    <w:p w:rsidR="00BD7A31" w:rsidRDefault="00BD7A31" w:rsidP="000420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анкетирования выявлены следующие направления в работе по улучшению предоставления качественных муниципальных услуг:</w:t>
      </w:r>
    </w:p>
    <w:p w:rsidR="00BD7A31" w:rsidRDefault="00BD7A31" w:rsidP="000420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Приобретение современной  литературы для подростков, с учетом их интересов, жанровых предпочтений и любимых писателей (книги издательства «Самокат» и лауреаты детских премий им. Г. Х. Андерсена, А. Линдгрен, «Заветной мечты» и «Книгуру», произведения из серии «Только для девочек»).</w:t>
      </w:r>
    </w:p>
    <w:p w:rsidR="00BD7A31" w:rsidRDefault="00BD7A31" w:rsidP="000420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Создание комфортности для получения качественных услуг населением.</w:t>
      </w:r>
    </w:p>
    <w:p w:rsidR="00BD7A31" w:rsidRDefault="00BD7A31" w:rsidP="000420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Создание единого информационного пространства в библиотеке.</w:t>
      </w:r>
    </w:p>
    <w:p w:rsidR="00BD7A31" w:rsidRDefault="00BD7A31" w:rsidP="000420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Поддерживать содержательность работы учреждения на достигнутом уровне и учитывать мнение читателей.</w:t>
      </w:r>
    </w:p>
    <w:p w:rsidR="00BD7A31" w:rsidRDefault="00BD7A31" w:rsidP="00042033">
      <w:pPr>
        <w:rPr>
          <w:rFonts w:ascii="Times New Roman" w:hAnsi="Times New Roman"/>
          <w:sz w:val="28"/>
          <w:szCs w:val="28"/>
        </w:rPr>
      </w:pPr>
    </w:p>
    <w:p w:rsidR="00BD7A31" w:rsidRDefault="00BD7A31" w:rsidP="00042033">
      <w:pPr>
        <w:rPr>
          <w:rFonts w:ascii="Times New Roman" w:hAnsi="Times New Roman"/>
          <w:sz w:val="28"/>
          <w:szCs w:val="28"/>
        </w:rPr>
      </w:pPr>
    </w:p>
    <w:p w:rsidR="00BD7A31" w:rsidRDefault="00BD7A31" w:rsidP="00042033">
      <w:pPr>
        <w:rPr>
          <w:rFonts w:ascii="Times New Roman" w:hAnsi="Times New Roman"/>
          <w:sz w:val="28"/>
          <w:szCs w:val="28"/>
        </w:rPr>
      </w:pPr>
    </w:p>
    <w:p w:rsidR="00BD7A31" w:rsidRDefault="00BD7A31" w:rsidP="0004203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D7A31" w:rsidRDefault="00BD7A31" w:rsidP="00042033">
      <w:pPr>
        <w:rPr>
          <w:sz w:val="28"/>
          <w:szCs w:val="28"/>
        </w:rPr>
      </w:pPr>
    </w:p>
    <w:p w:rsidR="00BD7A31" w:rsidRDefault="00BD7A31" w:rsidP="00042033">
      <w:pPr>
        <w:rPr>
          <w:sz w:val="28"/>
          <w:szCs w:val="28"/>
        </w:rPr>
      </w:pPr>
    </w:p>
    <w:p w:rsidR="00BD7A31" w:rsidRDefault="00BD7A31" w:rsidP="00042033"/>
    <w:p w:rsidR="00BD7A31" w:rsidRDefault="00BD7A31"/>
    <w:sectPr w:rsidR="00BD7A31" w:rsidSect="000420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033"/>
    <w:rsid w:val="0000606F"/>
    <w:rsid w:val="00042033"/>
    <w:rsid w:val="000520CA"/>
    <w:rsid w:val="00095570"/>
    <w:rsid w:val="001C138D"/>
    <w:rsid w:val="001D0528"/>
    <w:rsid w:val="00233EEB"/>
    <w:rsid w:val="00255CB8"/>
    <w:rsid w:val="0033500A"/>
    <w:rsid w:val="00370AA8"/>
    <w:rsid w:val="00383AD4"/>
    <w:rsid w:val="00440331"/>
    <w:rsid w:val="00442D20"/>
    <w:rsid w:val="004F3D6B"/>
    <w:rsid w:val="0054326C"/>
    <w:rsid w:val="00591D2F"/>
    <w:rsid w:val="005F15FB"/>
    <w:rsid w:val="005F3051"/>
    <w:rsid w:val="0061588F"/>
    <w:rsid w:val="006B3B80"/>
    <w:rsid w:val="00714DD5"/>
    <w:rsid w:val="00773707"/>
    <w:rsid w:val="007E38F1"/>
    <w:rsid w:val="007E44DE"/>
    <w:rsid w:val="00890BE9"/>
    <w:rsid w:val="00892255"/>
    <w:rsid w:val="008F07D7"/>
    <w:rsid w:val="008F7701"/>
    <w:rsid w:val="00A00A9A"/>
    <w:rsid w:val="00AD0881"/>
    <w:rsid w:val="00B53E98"/>
    <w:rsid w:val="00BD7A31"/>
    <w:rsid w:val="00C36441"/>
    <w:rsid w:val="00C54BC9"/>
    <w:rsid w:val="00C97065"/>
    <w:rsid w:val="00C97297"/>
    <w:rsid w:val="00D53F20"/>
    <w:rsid w:val="00D63476"/>
    <w:rsid w:val="00D936C6"/>
    <w:rsid w:val="00F7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2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7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7</Pages>
  <Words>1094</Words>
  <Characters>6242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Асус</cp:lastModifiedBy>
  <cp:revision>38</cp:revision>
  <dcterms:created xsi:type="dcterms:W3CDTF">2016-11-25T11:36:00Z</dcterms:created>
  <dcterms:modified xsi:type="dcterms:W3CDTF">2016-11-28T09:45:00Z</dcterms:modified>
</cp:coreProperties>
</file>